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133"/>
        <w:gridCol w:w="2020"/>
        <w:gridCol w:w="674"/>
        <w:gridCol w:w="1346"/>
        <w:gridCol w:w="591"/>
        <w:gridCol w:w="756"/>
        <w:gridCol w:w="673"/>
        <w:gridCol w:w="2021"/>
      </w:tblGrid>
      <w:tr w:rsidR="004F168A" w:rsidRPr="00247C14" w14:paraId="1FF73B89" w14:textId="77777777" w:rsidTr="004F168A">
        <w:trPr>
          <w:trHeight w:hRule="exact" w:val="582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14:paraId="72FD8803" w14:textId="3CABB2D4" w:rsidR="004F168A" w:rsidRDefault="004F168A" w:rsidP="004F168A">
            <w:pPr>
              <w:spacing w:before="80" w:after="80"/>
              <w:jc w:val="center"/>
              <w:rPr>
                <w:rFonts w:cs="Arial"/>
              </w:rPr>
            </w:pPr>
            <w:r w:rsidRPr="0038701D">
              <w:rPr>
                <w:rFonts w:cs="Arial"/>
              </w:rPr>
              <w:t>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357BDED" w14:textId="77777777" w:rsidR="007869D7" w:rsidRDefault="007869D7" w:rsidP="004F168A">
            <w:pPr>
              <w:spacing w:before="80" w:after="80"/>
              <w:jc w:val="center"/>
              <w:rPr>
                <w:rFonts w:cs="Arial"/>
              </w:rPr>
            </w:pPr>
          </w:p>
          <w:p w14:paraId="470B2BF2" w14:textId="088A558E" w:rsidR="007869D7" w:rsidRPr="0038701D" w:rsidRDefault="007869D7" w:rsidP="004F168A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5764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49E9D1B" w14:textId="06067D21" w:rsidR="004F168A" w:rsidRPr="0038701D" w:rsidRDefault="004F168A" w:rsidP="0038701D">
            <w:pPr>
              <w:spacing w:before="240"/>
              <w:jc w:val="center"/>
              <w:rPr>
                <w:rFonts w:cs="Arial"/>
              </w:rPr>
            </w:pPr>
            <w:r w:rsidRPr="003D25F4">
              <w:rPr>
                <w:rFonts w:cs="Arial"/>
                <w:b/>
                <w:sz w:val="40"/>
                <w:szCs w:val="40"/>
                <w:lang w:val="en-US"/>
              </w:rPr>
              <w:t>Deviation request</w:t>
            </w:r>
          </w:p>
        </w:tc>
        <w:tc>
          <w:tcPr>
            <w:tcW w:w="345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69868C0" w14:textId="2D5DD3D0" w:rsidR="004F168A" w:rsidRPr="0038701D" w:rsidRDefault="004F168A" w:rsidP="0038701D">
            <w:pPr>
              <w:spacing w:before="240"/>
              <w:jc w:val="center"/>
              <w:rPr>
                <w:rFonts w:cs="Arial"/>
              </w:rPr>
            </w:pPr>
            <w:r w:rsidRPr="0038701D">
              <w:rPr>
                <w:rFonts w:cs="Arial"/>
                <w:noProof/>
                <w:lang w:val="en-US" w:eastAsia="en-US"/>
              </w:rPr>
              <w:drawing>
                <wp:inline distT="0" distB="0" distL="0" distR="0" wp14:anchorId="03938F1C" wp14:editId="4EE5CFA8">
                  <wp:extent cx="1746885" cy="375285"/>
                  <wp:effectExtent l="0" t="0" r="5715" b="5715"/>
                  <wp:docPr id="1" name="Bild 1" descr="Logo_Druck_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ruck_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68A" w:rsidRPr="00324B6A" w14:paraId="60009C15" w14:textId="77777777" w:rsidTr="004F168A">
        <w:trPr>
          <w:trHeight w:hRule="exact" w:val="57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14:paraId="581DD0B0" w14:textId="4A388BF3" w:rsidR="004F168A" w:rsidRPr="00324B6A" w:rsidRDefault="00293AE1" w:rsidP="004F168A">
            <w:pPr>
              <w:spacing w:before="80" w:after="8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Request </w:t>
            </w:r>
            <w:r w:rsidR="00324B6A">
              <w:rPr>
                <w:rFonts w:cs="Arial"/>
                <w:lang w:val="en-US"/>
              </w:rPr>
              <w:t>No.</w:t>
            </w:r>
            <w:r w:rsidRPr="007869D7">
              <w:rPr>
                <w:rFonts w:cs="Arial"/>
                <w:lang w:val="en-US"/>
              </w:rPr>
              <w:t>:</w:t>
            </w:r>
            <w:r w:rsidR="004F168A" w:rsidRPr="00324B6A">
              <w:rPr>
                <w:rFonts w:cs="Arial"/>
                <w:lang w:val="en-US"/>
              </w:rPr>
              <w:t xml:space="preserve">  </w:t>
            </w:r>
            <w:r w:rsidR="004F168A" w:rsidRPr="004F16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168A" w:rsidRPr="00324B6A">
              <w:rPr>
                <w:rFonts w:cs="Arial"/>
                <w:lang w:val="en-US"/>
              </w:rPr>
              <w:instrText xml:space="preserve"> FORMTEXT </w:instrText>
            </w:r>
            <w:r w:rsidR="004F168A" w:rsidRPr="004F168A">
              <w:rPr>
                <w:rFonts w:cs="Arial"/>
              </w:rPr>
            </w:r>
            <w:r w:rsidR="004F168A" w:rsidRPr="004F168A"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4F168A" w:rsidRPr="004F168A">
              <w:rPr>
                <w:rFonts w:cs="Arial"/>
              </w:rPr>
              <w:fldChar w:fldCharType="end"/>
            </w:r>
          </w:p>
          <w:p w14:paraId="0ADBD47F" w14:textId="77777777" w:rsidR="007869D7" w:rsidRPr="00324B6A" w:rsidRDefault="007869D7" w:rsidP="004F168A">
            <w:pPr>
              <w:spacing w:before="80" w:after="80"/>
              <w:jc w:val="center"/>
              <w:rPr>
                <w:rFonts w:cs="Arial"/>
                <w:lang w:val="en-US"/>
              </w:rPr>
            </w:pPr>
          </w:p>
          <w:p w14:paraId="36723E2A" w14:textId="452A836C" w:rsidR="007869D7" w:rsidRPr="00324B6A" w:rsidRDefault="007869D7" w:rsidP="004F168A">
            <w:pPr>
              <w:spacing w:before="80" w:after="8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5764" w:type="dxa"/>
            <w:gridSpan w:val="5"/>
            <w:vMerge/>
            <w:tcBorders>
              <w:right w:val="single" w:sz="4" w:space="0" w:color="auto"/>
            </w:tcBorders>
            <w:shd w:val="clear" w:color="auto" w:fill="FFFFFF"/>
          </w:tcPr>
          <w:p w14:paraId="57C78FF9" w14:textId="77777777" w:rsidR="004F168A" w:rsidRPr="003D25F4" w:rsidRDefault="004F168A" w:rsidP="0038701D">
            <w:pPr>
              <w:spacing w:before="240"/>
              <w:jc w:val="center"/>
              <w:rPr>
                <w:rFonts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3450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14:paraId="1DEB1E92" w14:textId="77777777" w:rsidR="004F168A" w:rsidRPr="0038701D" w:rsidRDefault="004F168A" w:rsidP="0038701D">
            <w:pPr>
              <w:spacing w:before="240"/>
              <w:jc w:val="center"/>
              <w:rPr>
                <w:rFonts w:cs="Arial"/>
                <w:noProof/>
                <w:lang w:val="en-US" w:eastAsia="en-US"/>
              </w:rPr>
            </w:pPr>
          </w:p>
        </w:tc>
      </w:tr>
      <w:tr w:rsidR="004F168A" w:rsidRPr="00D969B7" w14:paraId="39C877E8" w14:textId="77777777" w:rsidTr="001D10F5">
        <w:trPr>
          <w:trHeight w:hRule="exact" w:val="419"/>
        </w:trPr>
        <w:tc>
          <w:tcPr>
            <w:tcW w:w="10774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14:paraId="3C12D6D5" w14:textId="37D26214" w:rsidR="004F168A" w:rsidRPr="007869D7" w:rsidRDefault="004F168A" w:rsidP="006F08AC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7869D7">
              <w:rPr>
                <w:rFonts w:cs="Arial"/>
                <w:b/>
                <w:noProof/>
                <w:lang w:val="en-US" w:eastAsia="en-US"/>
              </w:rPr>
              <w:t xml:space="preserve">To </w:t>
            </w:r>
            <w:r w:rsidR="006F08AC">
              <w:rPr>
                <w:rFonts w:cs="Arial"/>
                <w:b/>
                <w:noProof/>
                <w:lang w:val="en-US" w:eastAsia="en-US"/>
              </w:rPr>
              <w:t xml:space="preserve">completed </w:t>
            </w:r>
            <w:r w:rsidRPr="007869D7">
              <w:rPr>
                <w:rFonts w:cs="Arial"/>
                <w:b/>
                <w:noProof/>
                <w:lang w:val="en-US" w:eastAsia="en-US"/>
              </w:rPr>
              <w:t>by the supplier</w:t>
            </w:r>
          </w:p>
        </w:tc>
      </w:tr>
      <w:tr w:rsidR="004F168A" w:rsidRPr="004F168A" w14:paraId="45A2399C" w14:textId="77777777" w:rsidTr="0000749F">
        <w:trPr>
          <w:trHeight w:hRule="exact" w:val="419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84043B0" w14:textId="6595C427" w:rsidR="004F168A" w:rsidRPr="007869D7" w:rsidRDefault="004F168A" w:rsidP="007869D7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7869D7">
              <w:rPr>
                <w:rFonts w:cs="Arial"/>
                <w:noProof/>
                <w:lang w:val="en-US" w:eastAsia="en-US"/>
              </w:rPr>
              <w:t>Supplier's name: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0602A45" w14:textId="07077C95" w:rsidR="004F168A" w:rsidRPr="00324B6A" w:rsidRDefault="00392AEC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24B6A"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442748D" w14:textId="77777777" w:rsidR="007869D7" w:rsidRPr="00324B6A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14717CEC" w14:textId="194824E1" w:rsidR="007869D7" w:rsidRPr="007869D7" w:rsidRDefault="007869D7" w:rsidP="007869D7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60D2363C" w14:textId="3340F675" w:rsidR="004F168A" w:rsidRPr="007869D7" w:rsidRDefault="004F168A" w:rsidP="007869D7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7869D7">
              <w:rPr>
                <w:rFonts w:cs="Arial"/>
                <w:lang w:val="en-US"/>
              </w:rPr>
              <w:t>D-U-N-S number: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E3BC630" w14:textId="3F94FBA8" w:rsidR="004F168A" w:rsidRPr="007869D7" w:rsidRDefault="004F168A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24B6A">
              <w:rPr>
                <w:rFonts w:cs="Arial"/>
                <w:lang w:val="en-US"/>
              </w:rPr>
              <w:instrText xml:space="preserve"> FORMTEXT </w:instrText>
            </w:r>
            <w:r w:rsidRPr="007869D7">
              <w:rPr>
                <w:rFonts w:cs="Arial"/>
              </w:rPr>
            </w:r>
            <w:r w:rsidRPr="007869D7"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Pr="007869D7">
              <w:rPr>
                <w:rFonts w:cs="Arial"/>
              </w:rPr>
              <w:fldChar w:fldCharType="end"/>
            </w:r>
          </w:p>
          <w:p w14:paraId="24320EBF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  <w:p w14:paraId="2F6C87E2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  <w:p w14:paraId="362EF78E" w14:textId="77777777" w:rsidR="004F168A" w:rsidRPr="007869D7" w:rsidRDefault="004F168A" w:rsidP="007869D7">
            <w:pPr>
              <w:spacing w:before="80" w:after="80"/>
              <w:jc w:val="both"/>
              <w:rPr>
                <w:rFonts w:cs="Arial"/>
              </w:rPr>
            </w:pPr>
          </w:p>
          <w:p w14:paraId="42DBCD71" w14:textId="77777777" w:rsidR="004F168A" w:rsidRPr="007869D7" w:rsidRDefault="004F168A" w:rsidP="007869D7">
            <w:pPr>
              <w:spacing w:before="80" w:after="80"/>
              <w:jc w:val="both"/>
              <w:rPr>
                <w:rFonts w:cs="Arial"/>
              </w:rPr>
            </w:pPr>
          </w:p>
          <w:p w14:paraId="6DE00164" w14:textId="7FBB87AD" w:rsidR="004F168A" w:rsidRPr="007869D7" w:rsidRDefault="004F168A" w:rsidP="007869D7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</w:p>
        </w:tc>
      </w:tr>
      <w:tr w:rsidR="004F168A" w:rsidRPr="004F168A" w14:paraId="47E7E304" w14:textId="77777777" w:rsidTr="0000749F">
        <w:trPr>
          <w:trHeight w:hRule="exact" w:val="419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DEBE963" w14:textId="2B4F6E3F" w:rsidR="004F168A" w:rsidRPr="007869D7" w:rsidRDefault="004F168A" w:rsidP="007869D7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7869D7">
              <w:rPr>
                <w:rFonts w:cs="Arial"/>
                <w:lang w:val="en-US"/>
              </w:rPr>
              <w:t>Contact person: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47E3D1B" w14:textId="3884FC4B" w:rsidR="004F168A" w:rsidRPr="007869D7" w:rsidRDefault="004F168A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869D7">
              <w:rPr>
                <w:rFonts w:cs="Arial"/>
              </w:rPr>
              <w:instrText xml:space="preserve"> FORMTEXT </w:instrText>
            </w:r>
            <w:r w:rsidRPr="007869D7">
              <w:rPr>
                <w:rFonts w:cs="Arial"/>
              </w:rPr>
            </w:r>
            <w:r w:rsidRPr="007869D7"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Pr="007869D7">
              <w:rPr>
                <w:rFonts w:cs="Arial"/>
              </w:rPr>
              <w:fldChar w:fldCharType="end"/>
            </w:r>
          </w:p>
          <w:p w14:paraId="59FB26A0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  <w:p w14:paraId="2E65253A" w14:textId="41CEF01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7951E6A0" w14:textId="08CE41A6" w:rsidR="004F168A" w:rsidRPr="007869D7" w:rsidRDefault="004F168A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  <w:lang w:val="en-US"/>
              </w:rPr>
              <w:t>Phone number: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1A5C26A" w14:textId="4C9A6D21" w:rsidR="004F168A" w:rsidRPr="007869D7" w:rsidRDefault="004F168A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869D7">
              <w:rPr>
                <w:rFonts w:cs="Arial"/>
              </w:rPr>
              <w:instrText xml:space="preserve"> FORMTEXT </w:instrText>
            </w:r>
            <w:r w:rsidRPr="007869D7">
              <w:rPr>
                <w:rFonts w:cs="Arial"/>
              </w:rPr>
            </w:r>
            <w:r w:rsidRPr="007869D7"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Pr="007869D7">
              <w:rPr>
                <w:rFonts w:cs="Arial"/>
              </w:rPr>
              <w:fldChar w:fldCharType="end"/>
            </w:r>
          </w:p>
          <w:p w14:paraId="7F204A20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  <w:p w14:paraId="5609900B" w14:textId="3ADD70A8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</w:tc>
      </w:tr>
      <w:tr w:rsidR="004F168A" w:rsidRPr="004F168A" w14:paraId="4BBD53C3" w14:textId="77777777" w:rsidTr="0000749F">
        <w:trPr>
          <w:trHeight w:hRule="exact" w:val="419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0008890" w14:textId="1ABA3EE2" w:rsidR="004F168A" w:rsidRPr="007869D7" w:rsidRDefault="002E6240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Single part number</w:t>
            </w:r>
            <w:r w:rsidR="004F168A" w:rsidRPr="007869D7">
              <w:rPr>
                <w:rFonts w:cs="Arial"/>
                <w:lang w:val="en-US"/>
              </w:rPr>
              <w:t>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3059E98" w14:textId="17182708" w:rsidR="004F168A" w:rsidRPr="007869D7" w:rsidRDefault="004F168A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869D7">
              <w:rPr>
                <w:rFonts w:cs="Arial"/>
              </w:rPr>
              <w:instrText xml:space="preserve"> FORMTEXT </w:instrText>
            </w:r>
            <w:r w:rsidRPr="007869D7">
              <w:rPr>
                <w:rFonts w:cs="Arial"/>
              </w:rPr>
            </w:r>
            <w:r w:rsidRPr="007869D7"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Pr="007869D7">
              <w:rPr>
                <w:rFonts w:cs="Arial"/>
              </w:rPr>
              <w:fldChar w:fldCharType="end"/>
            </w:r>
          </w:p>
          <w:p w14:paraId="59A1F839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  <w:p w14:paraId="4F83D0C2" w14:textId="57FDB8C1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0EEC7128" w14:textId="382CF585" w:rsidR="004F168A" w:rsidRPr="007869D7" w:rsidRDefault="004F168A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  <w:lang w:val="en-US"/>
              </w:rPr>
              <w:t>Single part description: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4C8A3F1" w14:textId="10DC9AEA" w:rsidR="004F168A" w:rsidRPr="007869D7" w:rsidRDefault="004F168A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869D7">
              <w:rPr>
                <w:rFonts w:cs="Arial"/>
              </w:rPr>
              <w:instrText xml:space="preserve"> FORMTEXT </w:instrText>
            </w:r>
            <w:r w:rsidRPr="007869D7">
              <w:rPr>
                <w:rFonts w:cs="Arial"/>
              </w:rPr>
            </w:r>
            <w:r w:rsidRPr="007869D7"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Pr="007869D7">
              <w:rPr>
                <w:rFonts w:cs="Arial"/>
              </w:rPr>
              <w:fldChar w:fldCharType="end"/>
            </w:r>
          </w:p>
          <w:p w14:paraId="704600D5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  <w:p w14:paraId="1FBDB45F" w14:textId="3BA5A419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</w:tc>
      </w:tr>
      <w:tr w:rsidR="004F168A" w:rsidRPr="004F168A" w14:paraId="34AE939E" w14:textId="77777777" w:rsidTr="0000749F">
        <w:trPr>
          <w:trHeight w:hRule="exact" w:val="419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647CE39" w14:textId="4269F794" w:rsidR="004F168A" w:rsidRPr="007869D7" w:rsidRDefault="004F168A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  <w:lang w:val="en-US"/>
              </w:rPr>
              <w:t>Single parts index: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5BC75BB" w14:textId="10721E3D" w:rsidR="004F168A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869D7">
              <w:rPr>
                <w:rFonts w:cs="Arial"/>
              </w:rPr>
              <w:instrText xml:space="preserve"> FORMTEXT </w:instrText>
            </w:r>
            <w:r w:rsidRPr="007869D7">
              <w:rPr>
                <w:rFonts w:cs="Arial"/>
              </w:rPr>
            </w:r>
            <w:r w:rsidRPr="007869D7"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Pr="007869D7">
              <w:rPr>
                <w:rFonts w:cs="Arial"/>
              </w:rPr>
              <w:fldChar w:fldCharType="end"/>
            </w:r>
          </w:p>
          <w:p w14:paraId="19FD444D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  <w:p w14:paraId="7BBF41BC" w14:textId="45264F4B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7349D21D" w14:textId="23E7AB65" w:rsidR="004F168A" w:rsidRPr="007869D7" w:rsidRDefault="004F168A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</w:rPr>
              <w:t>Location of use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89AD2A1" w14:textId="12CC0C7B" w:rsidR="004F168A" w:rsidRPr="007869D7" w:rsidRDefault="004F168A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869D7">
              <w:rPr>
                <w:rFonts w:cs="Arial"/>
              </w:rPr>
              <w:instrText xml:space="preserve"> FORMTEXT </w:instrText>
            </w:r>
            <w:r w:rsidRPr="007869D7">
              <w:rPr>
                <w:rFonts w:cs="Arial"/>
              </w:rPr>
            </w:r>
            <w:r w:rsidRPr="007869D7"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Pr="007869D7">
              <w:rPr>
                <w:rFonts w:cs="Arial"/>
              </w:rPr>
              <w:fldChar w:fldCharType="end"/>
            </w:r>
          </w:p>
          <w:p w14:paraId="768F5003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  <w:p w14:paraId="720E9672" w14:textId="70A9747C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</w:tc>
      </w:tr>
      <w:tr w:rsidR="007869D7" w:rsidRPr="004F168A" w14:paraId="2BE792C7" w14:textId="77777777" w:rsidTr="0000749F">
        <w:trPr>
          <w:trHeight w:hRule="exact" w:val="419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4A583E9" w14:textId="43229D37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  <w:lang w:val="en-US"/>
              </w:rPr>
              <w:t>Inspection Report (ISIR):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CC26AFF" w14:textId="1873E7E6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994A1B">
              <w:rPr>
                <w:rFonts w:cs="Arial"/>
              </w:rPr>
            </w:r>
            <w:r w:rsidR="00994A1B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released </w:t>
            </w: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D969B7" w:rsidRPr="007869D7">
              <w:rPr>
                <w:rFonts w:cs="Arial"/>
              </w:rPr>
            </w:r>
            <w:r w:rsidR="00994A1B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rejected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198F7B1A" w14:textId="2CD8BCF3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  <w:lang w:val="en-US"/>
              </w:rPr>
              <w:t xml:space="preserve">Pre serial:  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0724C58" w14:textId="72039F98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D969B7" w:rsidRPr="007869D7">
              <w:rPr>
                <w:rFonts w:cs="Arial"/>
              </w:rPr>
            </w:r>
            <w:r w:rsidR="00994A1B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yes </w:t>
            </w: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994A1B">
              <w:rPr>
                <w:rFonts w:cs="Arial"/>
              </w:rPr>
            </w:r>
            <w:r w:rsidR="00994A1B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no</w:t>
            </w:r>
          </w:p>
        </w:tc>
      </w:tr>
      <w:tr w:rsidR="007869D7" w:rsidRPr="004F168A" w14:paraId="02370C61" w14:textId="77777777" w:rsidTr="0000749F">
        <w:trPr>
          <w:trHeight w:hRule="exact" w:val="419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0C2147C" w14:textId="2641869F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  <w:lang w:val="en-US"/>
              </w:rPr>
              <w:t>Affected parts in total: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098B6B6" w14:textId="0B2409D5" w:rsidR="007869D7" w:rsidRPr="007869D7" w:rsidRDefault="009F5E94" w:rsidP="00D969B7">
            <w:pPr>
              <w:spacing w:before="80" w:after="8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1DA6198B" w14:textId="302C797D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  <w:lang w:val="en-US"/>
              </w:rPr>
              <w:t>Boundary sample available: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82EB088" w14:textId="2CCC82F4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994A1B">
              <w:rPr>
                <w:rFonts w:cs="Arial"/>
              </w:rPr>
            </w:r>
            <w:r w:rsidR="00994A1B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yes </w:t>
            </w: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D969B7" w:rsidRPr="007869D7">
              <w:rPr>
                <w:rFonts w:cs="Arial"/>
              </w:rPr>
            </w:r>
            <w:r w:rsidR="00994A1B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no</w:t>
            </w:r>
          </w:p>
        </w:tc>
      </w:tr>
      <w:tr w:rsidR="007869D7" w:rsidRPr="004F168A" w14:paraId="1E4F3991" w14:textId="77777777" w:rsidTr="009C11A2">
        <w:trPr>
          <w:trHeight w:hRule="exact" w:val="419"/>
        </w:trPr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B7BB1B3" w14:textId="1CCD4C8A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  <w:lang w:val="en-US"/>
              </w:rPr>
              <w:t>Type of deviation: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FFFFFF"/>
          </w:tcPr>
          <w:p w14:paraId="64D6081A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994A1B">
              <w:rPr>
                <w:rFonts w:cs="Arial"/>
              </w:rPr>
            </w:r>
            <w:r w:rsidR="00994A1B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</w:t>
            </w:r>
            <w:r w:rsidRPr="007869D7">
              <w:rPr>
                <w:rFonts w:cs="Arial"/>
                <w:lang w:val="en-US"/>
              </w:rPr>
              <w:t>Dimensional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0199F04" w14:textId="4D9EEC24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994A1B">
              <w:rPr>
                <w:rFonts w:cs="Arial"/>
              </w:rPr>
            </w:r>
            <w:r w:rsidR="00994A1B">
              <w:rPr>
                <w:rFonts w:cs="Arial"/>
              </w:rPr>
              <w:fldChar w:fldCharType="separate"/>
            </w:r>
            <w:r w:rsidRPr="007869D7">
              <w:rPr>
                <w:rFonts w:cs="Arial"/>
                <w:lang w:val="en-US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</w:t>
            </w:r>
            <w:r w:rsidRPr="007869D7">
              <w:rPr>
                <w:rFonts w:cs="Arial"/>
                <w:lang w:val="en-US"/>
              </w:rPr>
              <w:t>Material</w:t>
            </w:r>
          </w:p>
        </w:tc>
        <w:tc>
          <w:tcPr>
            <w:tcW w:w="202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31F636BE" w14:textId="746EDD7F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994A1B">
              <w:rPr>
                <w:rFonts w:cs="Arial"/>
              </w:rPr>
            </w:r>
            <w:r w:rsidR="00994A1B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</w:t>
            </w:r>
            <w:r w:rsidRPr="007869D7">
              <w:rPr>
                <w:rFonts w:cs="Arial"/>
                <w:lang w:val="en-US"/>
              </w:rPr>
              <w:t>Process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shd w:val="clear" w:color="auto" w:fill="FFFFFF"/>
          </w:tcPr>
          <w:p w14:paraId="0D2D4F7D" w14:textId="61ECBE1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994A1B">
              <w:rPr>
                <w:rFonts w:cs="Arial"/>
              </w:rPr>
            </w:r>
            <w:r w:rsidR="00994A1B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</w:t>
            </w:r>
            <w:r w:rsidRPr="007869D7">
              <w:rPr>
                <w:rFonts w:cs="Arial"/>
                <w:lang w:val="en-US"/>
              </w:rPr>
              <w:t>Functional</w:t>
            </w:r>
          </w:p>
        </w:tc>
      </w:tr>
      <w:tr w:rsidR="007869D7" w:rsidRPr="00D969B7" w14:paraId="52D51AB3" w14:textId="77777777" w:rsidTr="00CF6900">
        <w:trPr>
          <w:trHeight w:hRule="exact" w:val="419"/>
        </w:trPr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706545DA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FFFFFF"/>
          </w:tcPr>
          <w:p w14:paraId="3B947A65" w14:textId="765B36E0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D969B7" w:rsidRPr="007869D7">
              <w:rPr>
                <w:rFonts w:cs="Arial"/>
              </w:rPr>
            </w:r>
            <w:r w:rsidR="00994A1B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</w:t>
            </w:r>
            <w:r w:rsidRPr="007869D7">
              <w:rPr>
                <w:rFonts w:cs="Arial"/>
                <w:lang w:val="en-US"/>
              </w:rPr>
              <w:t>Others</w:t>
            </w:r>
          </w:p>
        </w:tc>
        <w:tc>
          <w:tcPr>
            <w:tcW w:w="6061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14:paraId="494F0F03" w14:textId="134DFCF6" w:rsidR="007869D7" w:rsidRPr="00392AEC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FORMTEXT </w:instrText>
            </w:r>
            <w:r w:rsidRPr="007869D7">
              <w:rPr>
                <w:rFonts w:cs="Arial"/>
              </w:rPr>
            </w:r>
            <w:r w:rsidRPr="007869D7"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Pr="007869D7">
              <w:rPr>
                <w:rFonts w:cs="Arial"/>
              </w:rPr>
              <w:fldChar w:fldCharType="end"/>
            </w:r>
          </w:p>
          <w:p w14:paraId="78FFCC83" w14:textId="77777777" w:rsidR="007869D7" w:rsidRPr="00392AEC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0855C969" w14:textId="77777777" w:rsidR="007869D7" w:rsidRPr="00392AEC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0F97EFBF" w14:textId="2FFDE8B0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</w:tc>
      </w:tr>
      <w:tr w:rsidR="007869D7" w:rsidRPr="004F168A" w14:paraId="5ADB75A6" w14:textId="77777777" w:rsidTr="006E7A80">
        <w:trPr>
          <w:trHeight w:hRule="exact" w:val="419"/>
        </w:trPr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20FF42B7" w14:textId="3FE2F839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  <w:lang w:val="en-US"/>
              </w:rPr>
              <w:t>Attached documents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FFFFFF"/>
          </w:tcPr>
          <w:p w14:paraId="1F2AE49E" w14:textId="3FBDD880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D969B7" w:rsidRPr="007869D7">
              <w:rPr>
                <w:rFonts w:cs="Arial"/>
              </w:rPr>
            </w:r>
            <w:r w:rsidR="00994A1B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</w:t>
            </w:r>
            <w:r w:rsidRPr="007869D7">
              <w:rPr>
                <w:rFonts w:cs="Arial"/>
                <w:lang w:val="en-US"/>
              </w:rPr>
              <w:t>Action plan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B913506" w14:textId="4628E8A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994A1B">
              <w:rPr>
                <w:rFonts w:cs="Arial"/>
              </w:rPr>
            </w:r>
            <w:r w:rsidR="00994A1B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</w:rPr>
              <w:t xml:space="preserve"> </w:t>
            </w:r>
            <w:r w:rsidRPr="007869D7">
              <w:rPr>
                <w:rFonts w:cs="Arial"/>
                <w:lang w:val="en-US"/>
              </w:rPr>
              <w:t>CT scans</w:t>
            </w:r>
          </w:p>
        </w:tc>
        <w:tc>
          <w:tcPr>
            <w:tcW w:w="404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0A5ADCF6" w14:textId="496A93F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D969B7" w:rsidRPr="007869D7">
              <w:rPr>
                <w:rFonts w:cs="Arial"/>
              </w:rPr>
            </w:r>
            <w:r w:rsidR="00994A1B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</w:t>
            </w:r>
            <w:r w:rsidRPr="007869D7">
              <w:rPr>
                <w:rFonts w:cs="Arial"/>
                <w:lang w:val="en-US"/>
              </w:rPr>
              <w:t>Measurement report</w:t>
            </w:r>
          </w:p>
        </w:tc>
      </w:tr>
      <w:tr w:rsidR="007869D7" w:rsidRPr="004F168A" w14:paraId="2E573885" w14:textId="77777777" w:rsidTr="00CF6900">
        <w:trPr>
          <w:trHeight w:hRule="exact" w:val="419"/>
        </w:trPr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00F09A44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FFFFFF"/>
          </w:tcPr>
          <w:p w14:paraId="295ACDF0" w14:textId="7020D457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FORMCHECKBOX </w:instrText>
            </w:r>
            <w:r w:rsidR="00D969B7" w:rsidRPr="007869D7">
              <w:rPr>
                <w:rFonts w:cs="Arial"/>
              </w:rPr>
            </w:r>
            <w:r w:rsidR="00994A1B">
              <w:rPr>
                <w:rFonts w:cs="Arial"/>
              </w:rPr>
              <w:fldChar w:fldCharType="separate"/>
            </w:r>
            <w:r w:rsidRPr="007869D7">
              <w:rPr>
                <w:rFonts w:cs="Arial"/>
              </w:rPr>
              <w:fldChar w:fldCharType="end"/>
            </w:r>
            <w:r w:rsidRPr="007869D7">
              <w:rPr>
                <w:rFonts w:cs="Arial"/>
                <w:lang w:val="en-GB"/>
              </w:rPr>
              <w:t xml:space="preserve"> </w:t>
            </w:r>
            <w:r w:rsidRPr="007869D7">
              <w:rPr>
                <w:rFonts w:cs="Arial"/>
                <w:lang w:val="en-US"/>
              </w:rPr>
              <w:t>Others</w:t>
            </w:r>
          </w:p>
        </w:tc>
        <w:tc>
          <w:tcPr>
            <w:tcW w:w="6061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14:paraId="370942B9" w14:textId="190E8289" w:rsid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FORMTEXT </w:instrText>
            </w:r>
            <w:r w:rsidRPr="007869D7">
              <w:rPr>
                <w:rFonts w:cs="Arial"/>
              </w:rPr>
            </w:r>
            <w:r w:rsidRPr="007869D7"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Pr="007869D7">
              <w:rPr>
                <w:rFonts w:cs="Arial"/>
              </w:rPr>
              <w:fldChar w:fldCharType="end"/>
            </w:r>
          </w:p>
          <w:p w14:paraId="795191B0" w14:textId="77777777" w:rsid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  <w:p w14:paraId="1B9B429D" w14:textId="6C019A1C" w:rsidR="007869D7" w:rsidRPr="007869D7" w:rsidRDefault="007869D7" w:rsidP="007869D7">
            <w:pPr>
              <w:spacing w:before="80" w:after="80"/>
              <w:jc w:val="both"/>
              <w:rPr>
                <w:rFonts w:cs="Arial"/>
              </w:rPr>
            </w:pPr>
          </w:p>
        </w:tc>
      </w:tr>
      <w:tr w:rsidR="007869D7" w:rsidRPr="00D969B7" w14:paraId="691E62DE" w14:textId="77777777" w:rsidTr="007869D7">
        <w:trPr>
          <w:trHeight w:hRule="exact" w:val="1479"/>
        </w:trPr>
        <w:tc>
          <w:tcPr>
            <w:tcW w:w="538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20C169EC" w14:textId="514A4297" w:rsidR="007869D7" w:rsidRPr="007869D7" w:rsidRDefault="007869D7" w:rsidP="007869D7">
            <w:pPr>
              <w:spacing w:before="80" w:after="80"/>
              <w:rPr>
                <w:rFonts w:cs="Arial"/>
                <w:i/>
                <w:lang w:val="en-US"/>
              </w:rPr>
            </w:pPr>
            <w:r w:rsidRPr="007869D7">
              <w:rPr>
                <w:rFonts w:cs="Arial"/>
                <w:b/>
                <w:i/>
                <w:u w:val="single"/>
                <w:lang w:val="en-US"/>
              </w:rPr>
              <w:t>Problem description</w:t>
            </w:r>
            <w:r w:rsidRPr="007869D7">
              <w:rPr>
                <w:rFonts w:cs="Arial"/>
                <w:i/>
                <w:lang w:val="en-US"/>
              </w:rPr>
              <w:t xml:space="preserve"> - Quantification on the basis of identified (statistical) data, as well as the Identification of the scope of the </w:t>
            </w:r>
            <w:r w:rsidR="001D22B3" w:rsidRPr="001D22B3">
              <w:rPr>
                <w:rFonts w:cs="Arial"/>
                <w:i/>
                <w:lang w:val="en-US"/>
              </w:rPr>
              <w:t>Issue</w:t>
            </w:r>
          </w:p>
          <w:p w14:paraId="6B120B73" w14:textId="77777777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0F5269D9" w14:textId="65E30872" w:rsid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7869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869D7">
              <w:rPr>
                <w:rFonts w:cs="Arial"/>
                <w:lang w:val="en-US"/>
              </w:rPr>
              <w:instrText xml:space="preserve"> FORMTEXT </w:instrText>
            </w:r>
            <w:r w:rsidRPr="007869D7">
              <w:rPr>
                <w:rFonts w:cs="Arial"/>
              </w:rPr>
            </w:r>
            <w:r w:rsidRPr="007869D7"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Pr="007869D7">
              <w:rPr>
                <w:rFonts w:cs="Arial"/>
                <w:lang w:val="en-US"/>
              </w:rPr>
              <w:fldChar w:fldCharType="end"/>
            </w:r>
          </w:p>
          <w:p w14:paraId="67B35750" w14:textId="77777777" w:rsid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66297BB7" w14:textId="77777777" w:rsid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607C0BA5" w14:textId="77777777" w:rsid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11D7B5ED" w14:textId="77777777" w:rsid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1B6AF7AD" w14:textId="77777777" w:rsid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41EE2C18" w14:textId="04624D0F" w:rsidR="007869D7" w:rsidRPr="007869D7" w:rsidRDefault="007869D7" w:rsidP="007869D7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</w:tc>
      </w:tr>
      <w:tr w:rsidR="007869D7" w:rsidRPr="00D969B7" w14:paraId="1E582FFB" w14:textId="77777777" w:rsidTr="007869D7">
        <w:trPr>
          <w:trHeight w:hRule="exact" w:val="1479"/>
        </w:trPr>
        <w:tc>
          <w:tcPr>
            <w:tcW w:w="538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50D47593" w14:textId="229181E1" w:rsidR="007869D7" w:rsidRPr="007869D7" w:rsidRDefault="007869D7" w:rsidP="007869D7">
            <w:pPr>
              <w:spacing w:before="80" w:after="80"/>
              <w:rPr>
                <w:rFonts w:cs="Arial"/>
                <w:i/>
                <w:lang w:val="en-US"/>
              </w:rPr>
            </w:pPr>
            <w:r w:rsidRPr="007869D7">
              <w:rPr>
                <w:rFonts w:cs="Arial"/>
                <w:b/>
                <w:i/>
                <w:u w:val="single"/>
                <w:lang w:val="en-US"/>
              </w:rPr>
              <w:t>Temporary Corrective Action</w:t>
            </w:r>
            <w:r w:rsidRPr="007869D7">
              <w:rPr>
                <w:rFonts w:cs="Arial"/>
                <w:i/>
                <w:lang w:val="en-US"/>
              </w:rPr>
              <w:t xml:space="preserve"> - to limit the </w:t>
            </w:r>
            <w:r w:rsidR="001D22B3" w:rsidRPr="001D22B3">
              <w:rPr>
                <w:rFonts w:cs="Arial"/>
                <w:i/>
                <w:lang w:val="en-US"/>
              </w:rPr>
              <w:t>Issue</w:t>
            </w:r>
            <w:r w:rsidRPr="007869D7">
              <w:rPr>
                <w:rFonts w:cs="Arial"/>
                <w:i/>
                <w:lang w:val="en-US"/>
              </w:rPr>
              <w:t xml:space="preserve">! Immediate measures for minimizing the problem to prevent the effects of the </w:t>
            </w:r>
            <w:r w:rsidR="001D22B3" w:rsidRPr="001D22B3">
              <w:rPr>
                <w:rFonts w:cs="Arial"/>
                <w:i/>
                <w:lang w:val="en-US"/>
              </w:rPr>
              <w:t>Issue</w:t>
            </w:r>
            <w:r w:rsidRPr="007869D7">
              <w:rPr>
                <w:rFonts w:cs="Arial"/>
                <w:i/>
                <w:lang w:val="en-US"/>
              </w:rPr>
              <w:t xml:space="preserve"> from getting to KOSTAL and our customer. Effectiveness is valid until a long-term solution is put in place.</w:t>
            </w:r>
          </w:p>
          <w:p w14:paraId="0F0C2C1E" w14:textId="77777777" w:rsidR="007869D7" w:rsidRPr="007869D7" w:rsidRDefault="007869D7" w:rsidP="007869D7">
            <w:pPr>
              <w:spacing w:before="80" w:after="80"/>
              <w:rPr>
                <w:rFonts w:cs="Arial"/>
                <w:i/>
                <w:u w:val="single"/>
                <w:lang w:val="en-US"/>
              </w:rPr>
            </w:pP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61052B3A" w14:textId="36A7DE85" w:rsidR="007869D7" w:rsidRPr="007869D7" w:rsidRDefault="00F84410" w:rsidP="00D969B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F8441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 w:rsidRPr="00F84410">
              <w:rPr>
                <w:rFonts w:cs="Arial"/>
                <w:lang w:val="en-US"/>
              </w:rPr>
              <w:instrText xml:space="preserve"> FORMTEXT </w:instrText>
            </w:r>
            <w:r w:rsidRPr="00F84410">
              <w:rPr>
                <w:rFonts w:cs="Arial"/>
              </w:rPr>
            </w:r>
            <w:r w:rsidRPr="00F84410"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Pr="00F84410">
              <w:rPr>
                <w:rFonts w:cs="Arial"/>
                <w:lang w:val="en-US"/>
              </w:rPr>
              <w:fldChar w:fldCharType="end"/>
            </w:r>
          </w:p>
        </w:tc>
      </w:tr>
      <w:tr w:rsidR="00F84410" w:rsidRPr="00D969B7" w14:paraId="60BB3193" w14:textId="77777777" w:rsidTr="007869D7">
        <w:trPr>
          <w:trHeight w:hRule="exact" w:val="1479"/>
        </w:trPr>
        <w:tc>
          <w:tcPr>
            <w:tcW w:w="538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21FA8A2B" w14:textId="786254AB" w:rsidR="00F84410" w:rsidRPr="00504E64" w:rsidRDefault="00F84410" w:rsidP="00F84410">
            <w:pPr>
              <w:spacing w:before="80" w:after="80"/>
              <w:rPr>
                <w:rFonts w:cs="Arial"/>
                <w:i/>
                <w:lang w:val="en-US"/>
              </w:rPr>
            </w:pPr>
            <w:r w:rsidRPr="006F08AC">
              <w:rPr>
                <w:rFonts w:cs="Arial"/>
                <w:b/>
                <w:i/>
                <w:u w:val="single"/>
                <w:lang w:val="en-US"/>
              </w:rPr>
              <w:t>Permanent Corrective Action</w:t>
            </w:r>
            <w:r w:rsidR="009124AE" w:rsidRPr="009124AE">
              <w:rPr>
                <w:rFonts w:cs="Arial"/>
                <w:b/>
                <w:i/>
                <w:lang w:val="en-US"/>
              </w:rPr>
              <w:t xml:space="preserve"> </w:t>
            </w:r>
            <w:r w:rsidR="00504E64">
              <w:rPr>
                <w:rFonts w:cs="Arial"/>
                <w:i/>
                <w:lang w:val="en-US"/>
              </w:rPr>
              <w:t>–</w:t>
            </w:r>
            <w:r w:rsidR="006F08AC" w:rsidRPr="009124AE">
              <w:rPr>
                <w:rFonts w:cs="Arial"/>
                <w:i/>
                <w:lang w:val="en-US"/>
              </w:rPr>
              <w:t xml:space="preserve"> </w:t>
            </w:r>
            <w:r w:rsidR="00504E64" w:rsidRPr="00504E64">
              <w:rPr>
                <w:rFonts w:cs="Arial"/>
                <w:i/>
                <w:lang w:val="en-US"/>
              </w:rPr>
              <w:t>Measures to eliminate the deviation</w:t>
            </w:r>
            <w:r w:rsidR="00504E64">
              <w:rPr>
                <w:rFonts w:cs="Arial"/>
                <w:i/>
                <w:lang w:val="en-US"/>
              </w:rPr>
              <w:t xml:space="preserve"> / d</w:t>
            </w:r>
            <w:r w:rsidR="00204101" w:rsidRPr="00204101">
              <w:rPr>
                <w:rFonts w:cs="Arial"/>
                <w:i/>
                <w:lang w:val="en-US"/>
              </w:rPr>
              <w:t>etailed description of the introduced measures</w:t>
            </w:r>
          </w:p>
          <w:p w14:paraId="31133A45" w14:textId="77777777" w:rsidR="00F84410" w:rsidRPr="007869D7" w:rsidRDefault="00F84410" w:rsidP="007869D7">
            <w:pPr>
              <w:spacing w:before="80" w:after="80"/>
              <w:rPr>
                <w:rFonts w:cs="Arial"/>
                <w:b/>
                <w:i/>
                <w:u w:val="single"/>
                <w:lang w:val="en-US"/>
              </w:rPr>
            </w:pP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0328145B" w14:textId="4AA47124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F8441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</w:textInput>
                </w:ffData>
              </w:fldChar>
            </w:r>
            <w:r w:rsidRPr="00F84410">
              <w:rPr>
                <w:rFonts w:cs="Arial"/>
                <w:lang w:val="en-US"/>
              </w:rPr>
              <w:instrText xml:space="preserve"> FORMTEXT </w:instrText>
            </w:r>
            <w:r w:rsidRPr="00F84410">
              <w:rPr>
                <w:rFonts w:cs="Arial"/>
              </w:rPr>
            </w:r>
            <w:r w:rsidRPr="00F84410"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Pr="00F84410">
              <w:rPr>
                <w:rFonts w:cs="Arial"/>
              </w:rPr>
              <w:fldChar w:fldCharType="end"/>
            </w:r>
          </w:p>
          <w:p w14:paraId="33A18E66" w14:textId="77777777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57E0A065" w14:textId="77777777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5F761C27" w14:textId="77777777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5122FFB9" w14:textId="77777777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49AF2F6C" w14:textId="5B0AA26E" w:rsidR="00F84410" w:rsidRPr="00F84410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</w:tc>
      </w:tr>
      <w:tr w:rsidR="00F84410" w:rsidRPr="00D969B7" w14:paraId="40CA90C1" w14:textId="77777777" w:rsidTr="007869D7">
        <w:trPr>
          <w:trHeight w:hRule="exact" w:val="1479"/>
        </w:trPr>
        <w:tc>
          <w:tcPr>
            <w:tcW w:w="538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09181CE3" w14:textId="6DC4FD30" w:rsidR="00F84410" w:rsidRPr="00392AEC" w:rsidRDefault="00F84410" w:rsidP="00F84410">
            <w:pPr>
              <w:spacing w:before="80" w:after="80"/>
              <w:rPr>
                <w:rFonts w:cs="Arial"/>
                <w:i/>
                <w:lang w:val="en-US"/>
              </w:rPr>
            </w:pPr>
            <w:r w:rsidRPr="00F84410">
              <w:rPr>
                <w:rFonts w:cs="Arial"/>
                <w:b/>
                <w:i/>
                <w:u w:val="single"/>
                <w:lang w:val="en-US"/>
              </w:rPr>
              <w:t>Marking</w:t>
            </w:r>
            <w:r w:rsidRPr="00F84410">
              <w:rPr>
                <w:rFonts w:cs="Arial"/>
                <w:i/>
                <w:lang w:val="en-US"/>
              </w:rPr>
              <w:t xml:space="preserve"> - If the deviation is approved by KOSTAL, a copy of this deviation must be attached to all containers in the delivery. Add method to identify individual materials.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739E8C7E" w14:textId="758E9F0F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F8441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F84410">
              <w:rPr>
                <w:rFonts w:cs="Arial"/>
                <w:lang w:val="en-US"/>
              </w:rPr>
              <w:instrText xml:space="preserve"> FORMTEXT </w:instrText>
            </w:r>
            <w:r w:rsidRPr="00F84410">
              <w:rPr>
                <w:rFonts w:cs="Arial"/>
              </w:rPr>
            </w:r>
            <w:r w:rsidRPr="00F84410"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Pr="00F84410">
              <w:rPr>
                <w:rFonts w:cs="Arial"/>
              </w:rPr>
              <w:fldChar w:fldCharType="end"/>
            </w:r>
          </w:p>
          <w:p w14:paraId="2480C0AD" w14:textId="77777777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7A6C6CE8" w14:textId="77777777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2C9B0C19" w14:textId="77777777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532BF2D2" w14:textId="77777777" w:rsidR="00F84410" w:rsidRPr="00392AEC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  <w:p w14:paraId="7D18F060" w14:textId="1F174E98" w:rsidR="00F84410" w:rsidRPr="00F84410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</w:p>
        </w:tc>
      </w:tr>
      <w:tr w:rsidR="00F84410" w:rsidRPr="004F168A" w14:paraId="49692EEB" w14:textId="77777777" w:rsidTr="00F84410">
        <w:trPr>
          <w:trHeight w:hRule="exact" w:val="420"/>
        </w:trPr>
        <w:tc>
          <w:tcPr>
            <w:tcW w:w="538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1E23B21C" w14:textId="4724C1E4" w:rsidR="00F84410" w:rsidRPr="00F84410" w:rsidRDefault="00F84410" w:rsidP="00F84410">
            <w:pPr>
              <w:spacing w:before="80" w:after="80"/>
              <w:rPr>
                <w:rFonts w:cs="Arial"/>
                <w:lang w:val="en-US"/>
              </w:rPr>
            </w:pPr>
            <w:r w:rsidRPr="00F84410">
              <w:rPr>
                <w:rFonts w:cs="Arial"/>
                <w:lang w:val="en-US"/>
              </w:rPr>
              <w:t>Dispatch date for delivery of the corrected material: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5A74AEF7" w14:textId="535560BD" w:rsidR="00F84410" w:rsidRPr="00F84410" w:rsidRDefault="00F84410" w:rsidP="00D969B7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F84410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84410">
              <w:rPr>
                <w:rFonts w:cs="Arial"/>
              </w:rPr>
              <w:instrText xml:space="preserve"> FORMTEXT </w:instrText>
            </w:r>
            <w:r w:rsidRPr="00F84410">
              <w:rPr>
                <w:rFonts w:cs="Arial"/>
              </w:rPr>
            </w:r>
            <w:r w:rsidRPr="00F84410">
              <w:rPr>
                <w:rFonts w:cs="Arial"/>
              </w:rPr>
              <w:fldChar w:fldCharType="separate"/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="00D969B7">
              <w:rPr>
                <w:rFonts w:cs="Arial"/>
              </w:rPr>
              <w:t> </w:t>
            </w:r>
            <w:r w:rsidRPr="00F84410">
              <w:rPr>
                <w:rFonts w:cs="Arial"/>
                <w:lang w:val="en-US"/>
              </w:rPr>
              <w:fldChar w:fldCharType="end"/>
            </w:r>
          </w:p>
        </w:tc>
      </w:tr>
      <w:tr w:rsidR="00F84410" w:rsidRPr="00293AE1" w14:paraId="6002C68E" w14:textId="77777777" w:rsidTr="005437DC">
        <w:trPr>
          <w:trHeight w:hRule="exact" w:val="420"/>
        </w:trPr>
        <w:tc>
          <w:tcPr>
            <w:tcW w:w="10774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14:paraId="78DA0BC7" w14:textId="57538276" w:rsidR="00F84410" w:rsidRPr="00F84410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F84410">
              <w:rPr>
                <w:rFonts w:cs="Arial"/>
                <w:b/>
                <w:noProof/>
                <w:lang w:val="en-US" w:eastAsia="en-US"/>
              </w:rPr>
              <w:t xml:space="preserve">To </w:t>
            </w:r>
            <w:r w:rsidR="006F08AC">
              <w:rPr>
                <w:rFonts w:cs="Arial"/>
                <w:b/>
                <w:noProof/>
                <w:lang w:val="en-US" w:eastAsia="en-US"/>
              </w:rPr>
              <w:t>completed</w:t>
            </w:r>
            <w:r w:rsidR="006F08AC" w:rsidRPr="00F84410">
              <w:rPr>
                <w:rFonts w:cs="Arial"/>
                <w:b/>
                <w:noProof/>
                <w:lang w:val="en-US" w:eastAsia="en-US"/>
              </w:rPr>
              <w:t xml:space="preserve"> </w:t>
            </w:r>
            <w:r w:rsidRPr="00F84410">
              <w:rPr>
                <w:rFonts w:cs="Arial"/>
                <w:b/>
                <w:noProof/>
                <w:lang w:val="en-US" w:eastAsia="en-US"/>
              </w:rPr>
              <w:t>by KOSTAL</w:t>
            </w:r>
          </w:p>
        </w:tc>
      </w:tr>
      <w:tr w:rsidR="00F84410" w:rsidRPr="004F168A" w14:paraId="60C86098" w14:textId="77777777" w:rsidTr="00367E0A">
        <w:trPr>
          <w:trHeight w:hRule="exact" w:val="420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5379EFA" w14:textId="31CEB0B0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F84410">
              <w:rPr>
                <w:rFonts w:cs="Arial"/>
                <w:lang w:val="en-US"/>
              </w:rPr>
              <w:t>Deviation request accepted: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1DAC32C" w14:textId="2EB5B772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F84410">
              <w:rPr>
                <w:rFonts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410">
              <w:rPr>
                <w:rFonts w:cs="Arial"/>
                <w:noProof/>
                <w:lang w:val="en-US" w:eastAsia="en-US"/>
              </w:rPr>
              <w:instrText xml:space="preserve"> FORMCHECKBOX </w:instrText>
            </w:r>
            <w:r w:rsidR="00D969B7" w:rsidRPr="00F84410">
              <w:rPr>
                <w:rFonts w:cs="Arial"/>
                <w:noProof/>
                <w:lang w:eastAsia="en-US"/>
              </w:rPr>
            </w:r>
            <w:r w:rsidR="00994A1B">
              <w:rPr>
                <w:rFonts w:cs="Arial"/>
                <w:noProof/>
                <w:lang w:eastAsia="en-US"/>
              </w:rPr>
              <w:fldChar w:fldCharType="separate"/>
            </w:r>
            <w:r w:rsidRPr="00F84410">
              <w:rPr>
                <w:rFonts w:cs="Arial"/>
                <w:noProof/>
                <w:lang w:val="en-US" w:eastAsia="en-US"/>
              </w:rPr>
              <w:fldChar w:fldCharType="end"/>
            </w:r>
            <w:r w:rsidRPr="00F84410">
              <w:rPr>
                <w:rFonts w:cs="Arial"/>
                <w:noProof/>
                <w:lang w:val="en-GB" w:eastAsia="en-US"/>
              </w:rPr>
              <w:t xml:space="preserve"> </w:t>
            </w:r>
            <w:r w:rsidRPr="00F84410">
              <w:rPr>
                <w:rFonts w:cs="Arial"/>
                <w:noProof/>
                <w:lang w:val="en-US" w:eastAsia="en-US"/>
              </w:rPr>
              <w:t xml:space="preserve">yes </w:t>
            </w:r>
            <w:r w:rsidRPr="00F84410">
              <w:rPr>
                <w:rFonts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410">
              <w:rPr>
                <w:rFonts w:cs="Arial"/>
                <w:noProof/>
                <w:lang w:val="en-US" w:eastAsia="en-US"/>
              </w:rPr>
              <w:instrText xml:space="preserve"> FORMCHECKBOX </w:instrText>
            </w:r>
            <w:r w:rsidR="00994A1B">
              <w:rPr>
                <w:rFonts w:cs="Arial"/>
                <w:noProof/>
                <w:lang w:eastAsia="en-US"/>
              </w:rPr>
            </w:r>
            <w:r w:rsidR="00994A1B">
              <w:rPr>
                <w:rFonts w:cs="Arial"/>
                <w:noProof/>
                <w:lang w:eastAsia="en-US"/>
              </w:rPr>
              <w:fldChar w:fldCharType="separate"/>
            </w:r>
            <w:r w:rsidRPr="00F84410">
              <w:rPr>
                <w:rFonts w:cs="Arial"/>
                <w:noProof/>
                <w:lang w:val="en-US" w:eastAsia="en-US"/>
              </w:rPr>
              <w:fldChar w:fldCharType="end"/>
            </w:r>
            <w:r w:rsidRPr="00F84410">
              <w:rPr>
                <w:rFonts w:cs="Arial"/>
                <w:noProof/>
                <w:lang w:val="en-GB" w:eastAsia="en-US"/>
              </w:rPr>
              <w:t xml:space="preserve"> </w:t>
            </w:r>
            <w:r w:rsidRPr="00F84410">
              <w:rPr>
                <w:rFonts w:cs="Arial"/>
                <w:noProof/>
                <w:lang w:val="en-US" w:eastAsia="en-US"/>
              </w:rPr>
              <w:t>no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507E4D78" w14:textId="09BA80D3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F84410">
              <w:rPr>
                <w:rFonts w:cs="Arial"/>
                <w:noProof/>
                <w:lang w:eastAsia="en-US"/>
              </w:rPr>
              <w:t>Date of acceptance: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DE83865" w14:textId="004EDC82" w:rsidR="00F84410" w:rsidRPr="00F84410" w:rsidRDefault="00F84410" w:rsidP="00D969B7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F84410">
              <w:rPr>
                <w:rFonts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4410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F84410">
              <w:rPr>
                <w:rFonts w:cs="Arial"/>
                <w:noProof/>
                <w:lang w:eastAsia="en-US"/>
              </w:rPr>
            </w:r>
            <w:r w:rsidRPr="00F84410">
              <w:rPr>
                <w:rFonts w:cs="Arial"/>
                <w:noProof/>
                <w:lang w:eastAsia="en-US"/>
              </w:rPr>
              <w:fldChar w:fldCharType="separate"/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Pr="00F84410">
              <w:rPr>
                <w:rFonts w:cs="Arial"/>
                <w:noProof/>
                <w:lang w:val="en-US" w:eastAsia="en-US"/>
              </w:rPr>
              <w:fldChar w:fldCharType="end"/>
            </w:r>
          </w:p>
        </w:tc>
      </w:tr>
      <w:tr w:rsidR="00F84410" w:rsidRPr="004F168A" w14:paraId="745B9C70" w14:textId="77777777" w:rsidTr="00367E0A">
        <w:trPr>
          <w:trHeight w:hRule="exact" w:val="420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4922347" w14:textId="7ED9AEB0" w:rsidR="00F84410" w:rsidRPr="00F84410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F84410">
              <w:rPr>
                <w:rFonts w:cs="Arial"/>
                <w:lang w:val="en-US"/>
              </w:rPr>
              <w:t>Person accepting name: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5602679" w14:textId="1F266C9D" w:rsidR="00F84410" w:rsidRPr="00F84410" w:rsidRDefault="00F84410" w:rsidP="00D969B7">
            <w:pPr>
              <w:spacing w:before="80" w:after="80"/>
              <w:jc w:val="both"/>
              <w:rPr>
                <w:rFonts w:cs="Arial"/>
                <w:noProof/>
                <w:lang w:eastAsia="en-US"/>
              </w:rPr>
            </w:pPr>
            <w:r w:rsidRPr="00F84410">
              <w:rPr>
                <w:rFonts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84410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F84410">
              <w:rPr>
                <w:rFonts w:cs="Arial"/>
                <w:noProof/>
                <w:lang w:eastAsia="en-US"/>
              </w:rPr>
            </w:r>
            <w:r w:rsidRPr="00F84410">
              <w:rPr>
                <w:rFonts w:cs="Arial"/>
                <w:noProof/>
                <w:lang w:eastAsia="en-US"/>
              </w:rPr>
              <w:fldChar w:fldCharType="separate"/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Pr="00F84410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24B0B4F8" w14:textId="293D7F2A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eastAsia="en-US"/>
              </w:rPr>
            </w:pPr>
            <w:r w:rsidRPr="00F84410">
              <w:rPr>
                <w:rFonts w:cs="Arial"/>
                <w:noProof/>
                <w:lang w:eastAsia="en-US"/>
              </w:rPr>
              <w:t>Department: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A1B4CBC" w14:textId="60E18CAA" w:rsidR="00F84410" w:rsidRPr="00F84410" w:rsidRDefault="00F84410" w:rsidP="00D969B7">
            <w:pPr>
              <w:spacing w:before="80" w:after="80"/>
              <w:jc w:val="both"/>
              <w:rPr>
                <w:rFonts w:cs="Arial"/>
                <w:noProof/>
                <w:lang w:eastAsia="en-US"/>
              </w:rPr>
            </w:pPr>
            <w:r w:rsidRPr="00F84410">
              <w:rPr>
                <w:rFonts w:cs="Arial"/>
                <w:noProof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84410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F84410">
              <w:rPr>
                <w:rFonts w:cs="Arial"/>
                <w:noProof/>
                <w:lang w:eastAsia="en-US"/>
              </w:rPr>
            </w:r>
            <w:r w:rsidRPr="00F84410">
              <w:rPr>
                <w:rFonts w:cs="Arial"/>
                <w:noProof/>
                <w:lang w:eastAsia="en-US"/>
              </w:rPr>
              <w:fldChar w:fldCharType="separate"/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Pr="00F84410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F84410" w:rsidRPr="004F168A" w14:paraId="5BE1DEAE" w14:textId="77777777" w:rsidTr="00367E0A">
        <w:trPr>
          <w:trHeight w:hRule="exact" w:val="420"/>
        </w:trPr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85669AB" w14:textId="30B98B11" w:rsidR="00F84410" w:rsidRPr="00F84410" w:rsidRDefault="00F84410" w:rsidP="00F84410">
            <w:pPr>
              <w:spacing w:before="80" w:after="80"/>
              <w:jc w:val="both"/>
              <w:rPr>
                <w:rFonts w:cs="Arial"/>
                <w:lang w:val="en-US"/>
              </w:rPr>
            </w:pPr>
            <w:r w:rsidRPr="00F84410">
              <w:rPr>
                <w:rFonts w:cs="Arial"/>
                <w:lang w:val="en-US"/>
              </w:rPr>
              <w:t>Release of lot delivery note: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6209631" w14:textId="6E3057F4" w:rsidR="00F84410" w:rsidRPr="00F84410" w:rsidRDefault="009F5E94" w:rsidP="00D969B7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noProof/>
                <w:lang w:eastAsia="en-US"/>
              </w:rPr>
              <w:instrText xml:space="preserve"> FORMTEXT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0B2EC42C" w14:textId="1DEEE579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F84410">
              <w:rPr>
                <w:rFonts w:cs="Arial"/>
                <w:noProof/>
                <w:lang w:val="en-US" w:eastAsia="en-US"/>
              </w:rPr>
              <w:t>Period of production from/to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C2894D1" w14:textId="3A9ED249" w:rsidR="00F84410" w:rsidRPr="00F84410" w:rsidRDefault="00F84410" w:rsidP="00D969B7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F84410">
              <w:rPr>
                <w:rFonts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84410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F84410">
              <w:rPr>
                <w:rFonts w:cs="Arial"/>
                <w:noProof/>
                <w:lang w:eastAsia="en-US"/>
              </w:rPr>
            </w:r>
            <w:r w:rsidRPr="00F84410">
              <w:rPr>
                <w:rFonts w:cs="Arial"/>
                <w:noProof/>
                <w:lang w:eastAsia="en-US"/>
              </w:rPr>
              <w:fldChar w:fldCharType="separate"/>
            </w:r>
            <w:bookmarkStart w:id="0" w:name="_GoBack"/>
            <w:bookmarkEnd w:id="0"/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="00D969B7">
              <w:rPr>
                <w:rFonts w:cs="Arial"/>
                <w:noProof/>
                <w:lang w:eastAsia="en-US"/>
              </w:rPr>
              <w:t> </w:t>
            </w:r>
            <w:r w:rsidRPr="00F84410">
              <w:rPr>
                <w:rFonts w:cs="Arial"/>
                <w:noProof/>
                <w:lang w:val="en-US" w:eastAsia="en-US"/>
              </w:rPr>
              <w:fldChar w:fldCharType="end"/>
            </w:r>
          </w:p>
        </w:tc>
      </w:tr>
      <w:tr w:rsidR="00F84410" w:rsidRPr="004F168A" w14:paraId="5E0AFBCF" w14:textId="77777777" w:rsidTr="006B7370">
        <w:trPr>
          <w:trHeight w:hRule="exact" w:val="420"/>
        </w:trPr>
        <w:tc>
          <w:tcPr>
            <w:tcW w:w="10774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14:paraId="0DB7C4F1" w14:textId="314CB675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eastAsia="en-US"/>
              </w:rPr>
            </w:pPr>
            <w:r w:rsidRPr="00F84410">
              <w:rPr>
                <w:rFonts w:cs="Arial"/>
                <w:b/>
                <w:noProof/>
                <w:lang w:eastAsia="en-US"/>
              </w:rPr>
              <w:t>Abbreviations used</w:t>
            </w:r>
          </w:p>
        </w:tc>
      </w:tr>
      <w:tr w:rsidR="00F84410" w:rsidRPr="002E6240" w14:paraId="45E26832" w14:textId="77777777" w:rsidTr="00F84410">
        <w:trPr>
          <w:trHeight w:hRule="exact" w:val="692"/>
        </w:trPr>
        <w:tc>
          <w:tcPr>
            <w:tcW w:w="10774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14:paraId="203CB6B2" w14:textId="5070DC79" w:rsidR="00F84410" w:rsidRPr="00F84410" w:rsidRDefault="002E6240" w:rsidP="00F84410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t xml:space="preserve">No. – number / </w:t>
            </w:r>
            <w:r w:rsidR="00F84410" w:rsidRPr="00F84410">
              <w:rPr>
                <w:rFonts w:cs="Arial"/>
                <w:noProof/>
                <w:lang w:val="en-US" w:eastAsia="en-US"/>
              </w:rPr>
              <w:t xml:space="preserve">D-U-N-S - Data Universal Numbering System / ISIR - Initial Sample Inspection Report / CT scans - computed tomography scan / </w:t>
            </w:r>
          </w:p>
          <w:p w14:paraId="6AF2CF22" w14:textId="77777777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  <w:r w:rsidRPr="00F84410">
              <w:rPr>
                <w:rFonts w:cs="Arial"/>
                <w:noProof/>
                <w:lang w:val="en-US" w:eastAsia="en-US"/>
              </w:rPr>
              <w:t>‘</w:t>
            </w:r>
          </w:p>
          <w:p w14:paraId="000128CB" w14:textId="77777777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</w:p>
          <w:p w14:paraId="3191EA9D" w14:textId="74794256" w:rsidR="00F84410" w:rsidRPr="00F84410" w:rsidRDefault="00F84410" w:rsidP="00F84410">
            <w:pPr>
              <w:spacing w:before="80" w:after="80"/>
              <w:jc w:val="both"/>
              <w:rPr>
                <w:rFonts w:cs="Arial"/>
                <w:noProof/>
                <w:lang w:val="en-US" w:eastAsia="en-US"/>
              </w:rPr>
            </w:pPr>
          </w:p>
        </w:tc>
      </w:tr>
    </w:tbl>
    <w:p w14:paraId="698EA9D9" w14:textId="77777777" w:rsidR="00897586" w:rsidRPr="00247C14" w:rsidRDefault="00897586" w:rsidP="000B5233">
      <w:pPr>
        <w:jc w:val="center"/>
        <w:rPr>
          <w:sz w:val="16"/>
          <w:szCs w:val="16"/>
          <w:lang w:val="en-US"/>
        </w:rPr>
      </w:pPr>
    </w:p>
    <w:sectPr w:rsidR="00897586" w:rsidRPr="00247C14" w:rsidSect="0001224A"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F797" w14:textId="77777777" w:rsidR="00994A1B" w:rsidRDefault="00994A1B">
      <w:r>
        <w:separator/>
      </w:r>
    </w:p>
  </w:endnote>
  <w:endnote w:type="continuationSeparator" w:id="0">
    <w:p w14:paraId="4220EBD3" w14:textId="77777777" w:rsidR="00994A1B" w:rsidRDefault="0099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435AB" w14:textId="0A704A5D" w:rsidR="004E0804" w:rsidRPr="005D0C88" w:rsidRDefault="000B5233">
    <w:pPr>
      <w:pStyle w:val="Fuzeile"/>
      <w:rPr>
        <w:sz w:val="16"/>
        <w:szCs w:val="16"/>
        <w:lang w:val="en-US"/>
      </w:rPr>
    </w:pPr>
    <w:r w:rsidRPr="000B5233">
      <w:rPr>
        <w:sz w:val="16"/>
        <w:szCs w:val="16"/>
        <w:lang w:val="en-US"/>
      </w:rPr>
      <w:t xml:space="preserve">Supplier Quality </w:t>
    </w:r>
    <w:r w:rsidR="005D0C88" w:rsidRPr="005D0C88">
      <w:rPr>
        <w:sz w:val="16"/>
        <w:szCs w:val="16"/>
      </w:rPr>
      <w:ptab w:relativeTo="margin" w:alignment="center" w:leader="none"/>
    </w:r>
    <w:r w:rsidRPr="000B5233">
      <w:rPr>
        <w:sz w:val="16"/>
        <w:szCs w:val="16"/>
        <w:lang w:val="en-US"/>
      </w:rPr>
      <w:t>Deviation request</w:t>
    </w:r>
    <w:r w:rsidR="005D0C88" w:rsidRPr="005D0C88">
      <w:rPr>
        <w:sz w:val="16"/>
        <w:szCs w:val="16"/>
      </w:rPr>
      <w:ptab w:relativeTo="margin" w:alignment="right" w:leader="none"/>
    </w:r>
    <w:r w:rsidR="006F08AC">
      <w:rPr>
        <w:sz w:val="16"/>
        <w:szCs w:val="16"/>
      </w:rPr>
      <w:t xml:space="preserve">Revision </w:t>
    </w:r>
    <w:r w:rsidRPr="000B5233">
      <w:rPr>
        <w:sz w:val="16"/>
        <w:szCs w:val="16"/>
        <w:lang w:val="en-US"/>
      </w:rPr>
      <w:t>01</w:t>
    </w:r>
    <w:r>
      <w:rPr>
        <w:sz w:val="16"/>
        <w:szCs w:val="16"/>
        <w:lang w:val="en-US"/>
      </w:rPr>
      <w:t>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E6277" w14:textId="77777777" w:rsidR="00994A1B" w:rsidRDefault="00994A1B">
      <w:r>
        <w:separator/>
      </w:r>
    </w:p>
  </w:footnote>
  <w:footnote w:type="continuationSeparator" w:id="0">
    <w:p w14:paraId="5F0FB434" w14:textId="77777777" w:rsidR="00994A1B" w:rsidRDefault="00994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EfKPYxo9M5/ZeWtuNBd0SH59M1RC5aN5CtAiU+IAQLaIhG9163FBmWlFHUzO37jScluw6+epHv8TlkEry1tZw==" w:salt="jwZhVk9cJ/gmuNU1FPJdZA=="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D9"/>
    <w:rsid w:val="00002144"/>
    <w:rsid w:val="0000227D"/>
    <w:rsid w:val="00002997"/>
    <w:rsid w:val="00002CE5"/>
    <w:rsid w:val="00004630"/>
    <w:rsid w:val="000052EA"/>
    <w:rsid w:val="00005788"/>
    <w:rsid w:val="000100BF"/>
    <w:rsid w:val="00011B6F"/>
    <w:rsid w:val="0001224A"/>
    <w:rsid w:val="00012F45"/>
    <w:rsid w:val="00013A20"/>
    <w:rsid w:val="00014D7B"/>
    <w:rsid w:val="00017150"/>
    <w:rsid w:val="000178AF"/>
    <w:rsid w:val="000211B2"/>
    <w:rsid w:val="00022A10"/>
    <w:rsid w:val="00023BEE"/>
    <w:rsid w:val="0002423A"/>
    <w:rsid w:val="00024B82"/>
    <w:rsid w:val="00024F24"/>
    <w:rsid w:val="0002535C"/>
    <w:rsid w:val="00025492"/>
    <w:rsid w:val="00026019"/>
    <w:rsid w:val="00026E3C"/>
    <w:rsid w:val="00027580"/>
    <w:rsid w:val="00027E94"/>
    <w:rsid w:val="00030A0A"/>
    <w:rsid w:val="000311B4"/>
    <w:rsid w:val="00033877"/>
    <w:rsid w:val="00033F01"/>
    <w:rsid w:val="0003449C"/>
    <w:rsid w:val="00035FBB"/>
    <w:rsid w:val="00036651"/>
    <w:rsid w:val="0004181C"/>
    <w:rsid w:val="000433B4"/>
    <w:rsid w:val="00043867"/>
    <w:rsid w:val="00043A33"/>
    <w:rsid w:val="00045DC4"/>
    <w:rsid w:val="00045DF5"/>
    <w:rsid w:val="00047B91"/>
    <w:rsid w:val="00052807"/>
    <w:rsid w:val="00052E49"/>
    <w:rsid w:val="000534C9"/>
    <w:rsid w:val="00053ABE"/>
    <w:rsid w:val="00053C43"/>
    <w:rsid w:val="00053CA3"/>
    <w:rsid w:val="0005535F"/>
    <w:rsid w:val="00056613"/>
    <w:rsid w:val="00057038"/>
    <w:rsid w:val="00060069"/>
    <w:rsid w:val="000608C3"/>
    <w:rsid w:val="000614EF"/>
    <w:rsid w:val="000616B3"/>
    <w:rsid w:val="00061DBE"/>
    <w:rsid w:val="0006216F"/>
    <w:rsid w:val="00064640"/>
    <w:rsid w:val="00064668"/>
    <w:rsid w:val="00065268"/>
    <w:rsid w:val="0006565A"/>
    <w:rsid w:val="00066BF4"/>
    <w:rsid w:val="000675E0"/>
    <w:rsid w:val="00067CF9"/>
    <w:rsid w:val="000724BD"/>
    <w:rsid w:val="00072E36"/>
    <w:rsid w:val="00073FB3"/>
    <w:rsid w:val="00075565"/>
    <w:rsid w:val="00075AB5"/>
    <w:rsid w:val="000777E9"/>
    <w:rsid w:val="000806A7"/>
    <w:rsid w:val="00082519"/>
    <w:rsid w:val="000831EC"/>
    <w:rsid w:val="00086907"/>
    <w:rsid w:val="00087861"/>
    <w:rsid w:val="000922CB"/>
    <w:rsid w:val="00093B2E"/>
    <w:rsid w:val="00095289"/>
    <w:rsid w:val="00097914"/>
    <w:rsid w:val="00097998"/>
    <w:rsid w:val="00097D1A"/>
    <w:rsid w:val="000A0D5D"/>
    <w:rsid w:val="000A0E88"/>
    <w:rsid w:val="000A1E98"/>
    <w:rsid w:val="000A3F67"/>
    <w:rsid w:val="000A4806"/>
    <w:rsid w:val="000A4B50"/>
    <w:rsid w:val="000A4D14"/>
    <w:rsid w:val="000A5693"/>
    <w:rsid w:val="000A5983"/>
    <w:rsid w:val="000A70E4"/>
    <w:rsid w:val="000A779B"/>
    <w:rsid w:val="000B0773"/>
    <w:rsid w:val="000B0D9D"/>
    <w:rsid w:val="000B22D4"/>
    <w:rsid w:val="000B2C2F"/>
    <w:rsid w:val="000B2D6E"/>
    <w:rsid w:val="000B402B"/>
    <w:rsid w:val="000B4898"/>
    <w:rsid w:val="000B4E7C"/>
    <w:rsid w:val="000B5233"/>
    <w:rsid w:val="000B5AFE"/>
    <w:rsid w:val="000B77F1"/>
    <w:rsid w:val="000C1CA5"/>
    <w:rsid w:val="000C22D5"/>
    <w:rsid w:val="000C68D6"/>
    <w:rsid w:val="000C6C46"/>
    <w:rsid w:val="000C76D8"/>
    <w:rsid w:val="000D0D92"/>
    <w:rsid w:val="000D13D9"/>
    <w:rsid w:val="000D1D14"/>
    <w:rsid w:val="000D2955"/>
    <w:rsid w:val="000D4552"/>
    <w:rsid w:val="000D494E"/>
    <w:rsid w:val="000D506D"/>
    <w:rsid w:val="000E0450"/>
    <w:rsid w:val="000E15F6"/>
    <w:rsid w:val="000E1674"/>
    <w:rsid w:val="000E326D"/>
    <w:rsid w:val="000E35CB"/>
    <w:rsid w:val="000E3862"/>
    <w:rsid w:val="000E4445"/>
    <w:rsid w:val="000E4447"/>
    <w:rsid w:val="000E44AF"/>
    <w:rsid w:val="000E4F53"/>
    <w:rsid w:val="000E581C"/>
    <w:rsid w:val="000E6CA5"/>
    <w:rsid w:val="000F22BE"/>
    <w:rsid w:val="000F3522"/>
    <w:rsid w:val="000F3635"/>
    <w:rsid w:val="000F3712"/>
    <w:rsid w:val="000F4AAC"/>
    <w:rsid w:val="000F60D5"/>
    <w:rsid w:val="00101648"/>
    <w:rsid w:val="001022D9"/>
    <w:rsid w:val="00102AF5"/>
    <w:rsid w:val="001051F0"/>
    <w:rsid w:val="0010548E"/>
    <w:rsid w:val="0010652D"/>
    <w:rsid w:val="0010708E"/>
    <w:rsid w:val="00110372"/>
    <w:rsid w:val="00110544"/>
    <w:rsid w:val="001139CC"/>
    <w:rsid w:val="00114859"/>
    <w:rsid w:val="00116C47"/>
    <w:rsid w:val="00116EF9"/>
    <w:rsid w:val="001175FF"/>
    <w:rsid w:val="00120562"/>
    <w:rsid w:val="00120A11"/>
    <w:rsid w:val="001246E4"/>
    <w:rsid w:val="001304CA"/>
    <w:rsid w:val="0013050A"/>
    <w:rsid w:val="00131F8B"/>
    <w:rsid w:val="0013471A"/>
    <w:rsid w:val="00134897"/>
    <w:rsid w:val="0013598F"/>
    <w:rsid w:val="001369D5"/>
    <w:rsid w:val="00136D6E"/>
    <w:rsid w:val="001376F9"/>
    <w:rsid w:val="00140F05"/>
    <w:rsid w:val="00142333"/>
    <w:rsid w:val="001433CA"/>
    <w:rsid w:val="00143AC7"/>
    <w:rsid w:val="00144187"/>
    <w:rsid w:val="001443EC"/>
    <w:rsid w:val="00144850"/>
    <w:rsid w:val="00146315"/>
    <w:rsid w:val="00147458"/>
    <w:rsid w:val="00151586"/>
    <w:rsid w:val="00152E64"/>
    <w:rsid w:val="00153CD8"/>
    <w:rsid w:val="001546B1"/>
    <w:rsid w:val="00154BDA"/>
    <w:rsid w:val="00155399"/>
    <w:rsid w:val="00157B76"/>
    <w:rsid w:val="001611C5"/>
    <w:rsid w:val="00161788"/>
    <w:rsid w:val="001618A4"/>
    <w:rsid w:val="00162386"/>
    <w:rsid w:val="0016243B"/>
    <w:rsid w:val="00162981"/>
    <w:rsid w:val="00162B0F"/>
    <w:rsid w:val="00163255"/>
    <w:rsid w:val="00163303"/>
    <w:rsid w:val="00163461"/>
    <w:rsid w:val="00163670"/>
    <w:rsid w:val="0016443C"/>
    <w:rsid w:val="00164C51"/>
    <w:rsid w:val="00165882"/>
    <w:rsid w:val="00166323"/>
    <w:rsid w:val="00167370"/>
    <w:rsid w:val="00167692"/>
    <w:rsid w:val="00167838"/>
    <w:rsid w:val="00173CD5"/>
    <w:rsid w:val="00173F2E"/>
    <w:rsid w:val="001775C7"/>
    <w:rsid w:val="00177F4A"/>
    <w:rsid w:val="00180931"/>
    <w:rsid w:val="00181766"/>
    <w:rsid w:val="001828DF"/>
    <w:rsid w:val="001835E4"/>
    <w:rsid w:val="00184C91"/>
    <w:rsid w:val="00185061"/>
    <w:rsid w:val="001866FB"/>
    <w:rsid w:val="00186FF2"/>
    <w:rsid w:val="00187FC4"/>
    <w:rsid w:val="0019093E"/>
    <w:rsid w:val="00191082"/>
    <w:rsid w:val="00192DAE"/>
    <w:rsid w:val="00193D20"/>
    <w:rsid w:val="00194B07"/>
    <w:rsid w:val="00194B3E"/>
    <w:rsid w:val="001958FA"/>
    <w:rsid w:val="00196909"/>
    <w:rsid w:val="0019738A"/>
    <w:rsid w:val="001A012B"/>
    <w:rsid w:val="001A03CE"/>
    <w:rsid w:val="001A3B91"/>
    <w:rsid w:val="001A5EF3"/>
    <w:rsid w:val="001A6929"/>
    <w:rsid w:val="001A763F"/>
    <w:rsid w:val="001A7F97"/>
    <w:rsid w:val="001B2669"/>
    <w:rsid w:val="001B29CC"/>
    <w:rsid w:val="001B38F4"/>
    <w:rsid w:val="001B3C1F"/>
    <w:rsid w:val="001B3C9F"/>
    <w:rsid w:val="001B3E0B"/>
    <w:rsid w:val="001B44EE"/>
    <w:rsid w:val="001B4787"/>
    <w:rsid w:val="001B4A0F"/>
    <w:rsid w:val="001B75E7"/>
    <w:rsid w:val="001C0095"/>
    <w:rsid w:val="001C0C71"/>
    <w:rsid w:val="001C1553"/>
    <w:rsid w:val="001C3601"/>
    <w:rsid w:val="001C3FBB"/>
    <w:rsid w:val="001C6B16"/>
    <w:rsid w:val="001D07E8"/>
    <w:rsid w:val="001D0879"/>
    <w:rsid w:val="001D1506"/>
    <w:rsid w:val="001D22B3"/>
    <w:rsid w:val="001D2300"/>
    <w:rsid w:val="001D2983"/>
    <w:rsid w:val="001D3679"/>
    <w:rsid w:val="001D58D9"/>
    <w:rsid w:val="001D74B2"/>
    <w:rsid w:val="001D7861"/>
    <w:rsid w:val="001D7F00"/>
    <w:rsid w:val="001E0A97"/>
    <w:rsid w:val="001E1CD3"/>
    <w:rsid w:val="001E49BA"/>
    <w:rsid w:val="001E4E3E"/>
    <w:rsid w:val="001E5F7B"/>
    <w:rsid w:val="001E63F1"/>
    <w:rsid w:val="001E698D"/>
    <w:rsid w:val="001E766E"/>
    <w:rsid w:val="001F0CC5"/>
    <w:rsid w:val="001F0D31"/>
    <w:rsid w:val="001F0DF7"/>
    <w:rsid w:val="001F0E21"/>
    <w:rsid w:val="001F1A0F"/>
    <w:rsid w:val="001F2B4D"/>
    <w:rsid w:val="001F4393"/>
    <w:rsid w:val="001F5356"/>
    <w:rsid w:val="001F5B3B"/>
    <w:rsid w:val="001F7E89"/>
    <w:rsid w:val="00200719"/>
    <w:rsid w:val="002018F8"/>
    <w:rsid w:val="00204101"/>
    <w:rsid w:val="00204716"/>
    <w:rsid w:val="00204F1F"/>
    <w:rsid w:val="00205468"/>
    <w:rsid w:val="00205627"/>
    <w:rsid w:val="002066D0"/>
    <w:rsid w:val="00206700"/>
    <w:rsid w:val="002067A2"/>
    <w:rsid w:val="00206909"/>
    <w:rsid w:val="00206EA5"/>
    <w:rsid w:val="002122B7"/>
    <w:rsid w:val="00212AD1"/>
    <w:rsid w:val="00212C9B"/>
    <w:rsid w:val="002137BE"/>
    <w:rsid w:val="00215657"/>
    <w:rsid w:val="00216566"/>
    <w:rsid w:val="00216792"/>
    <w:rsid w:val="002179AE"/>
    <w:rsid w:val="00217E84"/>
    <w:rsid w:val="00220FD7"/>
    <w:rsid w:val="00221EB7"/>
    <w:rsid w:val="00222614"/>
    <w:rsid w:val="00222C7C"/>
    <w:rsid w:val="00223429"/>
    <w:rsid w:val="002236CD"/>
    <w:rsid w:val="00223B64"/>
    <w:rsid w:val="00223D8A"/>
    <w:rsid w:val="002246C7"/>
    <w:rsid w:val="002319F5"/>
    <w:rsid w:val="00232150"/>
    <w:rsid w:val="00232CF6"/>
    <w:rsid w:val="00234DAC"/>
    <w:rsid w:val="00234E5B"/>
    <w:rsid w:val="002410AA"/>
    <w:rsid w:val="002447E0"/>
    <w:rsid w:val="0024659C"/>
    <w:rsid w:val="002466EF"/>
    <w:rsid w:val="00247C14"/>
    <w:rsid w:val="002501B5"/>
    <w:rsid w:val="00251C88"/>
    <w:rsid w:val="00255399"/>
    <w:rsid w:val="0025549F"/>
    <w:rsid w:val="00256721"/>
    <w:rsid w:val="00257D67"/>
    <w:rsid w:val="0026046F"/>
    <w:rsid w:val="00261129"/>
    <w:rsid w:val="002617E8"/>
    <w:rsid w:val="00261A2F"/>
    <w:rsid w:val="00264146"/>
    <w:rsid w:val="0026566C"/>
    <w:rsid w:val="00265D21"/>
    <w:rsid w:val="00266824"/>
    <w:rsid w:val="00267E21"/>
    <w:rsid w:val="0027180B"/>
    <w:rsid w:val="00272F45"/>
    <w:rsid w:val="00274E15"/>
    <w:rsid w:val="00275E83"/>
    <w:rsid w:val="002761BB"/>
    <w:rsid w:val="00276667"/>
    <w:rsid w:val="00280218"/>
    <w:rsid w:val="00280ADE"/>
    <w:rsid w:val="00280C5C"/>
    <w:rsid w:val="0028295D"/>
    <w:rsid w:val="00283274"/>
    <w:rsid w:val="00284039"/>
    <w:rsid w:val="00284A0A"/>
    <w:rsid w:val="00286792"/>
    <w:rsid w:val="002876DD"/>
    <w:rsid w:val="002915EB"/>
    <w:rsid w:val="00291A52"/>
    <w:rsid w:val="00293AE1"/>
    <w:rsid w:val="0029422D"/>
    <w:rsid w:val="00295215"/>
    <w:rsid w:val="0029582E"/>
    <w:rsid w:val="00295A88"/>
    <w:rsid w:val="0029642C"/>
    <w:rsid w:val="00296B34"/>
    <w:rsid w:val="00297998"/>
    <w:rsid w:val="002A1201"/>
    <w:rsid w:val="002A141A"/>
    <w:rsid w:val="002A1A6D"/>
    <w:rsid w:val="002A4BB6"/>
    <w:rsid w:val="002A5A0D"/>
    <w:rsid w:val="002A6689"/>
    <w:rsid w:val="002A6A71"/>
    <w:rsid w:val="002B0914"/>
    <w:rsid w:val="002B13A6"/>
    <w:rsid w:val="002B2732"/>
    <w:rsid w:val="002B32B4"/>
    <w:rsid w:val="002B3DDF"/>
    <w:rsid w:val="002B49F8"/>
    <w:rsid w:val="002B4B32"/>
    <w:rsid w:val="002B5B9A"/>
    <w:rsid w:val="002C17E3"/>
    <w:rsid w:val="002C2B8B"/>
    <w:rsid w:val="002C48FE"/>
    <w:rsid w:val="002C61B0"/>
    <w:rsid w:val="002C63A0"/>
    <w:rsid w:val="002C785A"/>
    <w:rsid w:val="002D2970"/>
    <w:rsid w:val="002D3C06"/>
    <w:rsid w:val="002D3C68"/>
    <w:rsid w:val="002D558D"/>
    <w:rsid w:val="002D63B4"/>
    <w:rsid w:val="002D6492"/>
    <w:rsid w:val="002D6718"/>
    <w:rsid w:val="002E08F8"/>
    <w:rsid w:val="002E130F"/>
    <w:rsid w:val="002E1C74"/>
    <w:rsid w:val="002E22C3"/>
    <w:rsid w:val="002E27B2"/>
    <w:rsid w:val="002E6240"/>
    <w:rsid w:val="002E6B38"/>
    <w:rsid w:val="002F02FB"/>
    <w:rsid w:val="002F04F2"/>
    <w:rsid w:val="002F1CD5"/>
    <w:rsid w:val="002F259B"/>
    <w:rsid w:val="002F2743"/>
    <w:rsid w:val="002F4455"/>
    <w:rsid w:val="002F5A27"/>
    <w:rsid w:val="002F75DE"/>
    <w:rsid w:val="00300F64"/>
    <w:rsid w:val="00303E33"/>
    <w:rsid w:val="00304BBA"/>
    <w:rsid w:val="0030544E"/>
    <w:rsid w:val="00306F27"/>
    <w:rsid w:val="003076D6"/>
    <w:rsid w:val="003124B0"/>
    <w:rsid w:val="0031263E"/>
    <w:rsid w:val="00313B63"/>
    <w:rsid w:val="00314718"/>
    <w:rsid w:val="00314892"/>
    <w:rsid w:val="00314E5F"/>
    <w:rsid w:val="0031622F"/>
    <w:rsid w:val="00316B71"/>
    <w:rsid w:val="003174CE"/>
    <w:rsid w:val="00322C53"/>
    <w:rsid w:val="00324B6A"/>
    <w:rsid w:val="00327DCD"/>
    <w:rsid w:val="00332298"/>
    <w:rsid w:val="00332303"/>
    <w:rsid w:val="003335BA"/>
    <w:rsid w:val="00337DD5"/>
    <w:rsid w:val="00340B74"/>
    <w:rsid w:val="00344613"/>
    <w:rsid w:val="00345A5A"/>
    <w:rsid w:val="00345C1F"/>
    <w:rsid w:val="00346E73"/>
    <w:rsid w:val="003474BB"/>
    <w:rsid w:val="0035062B"/>
    <w:rsid w:val="00351652"/>
    <w:rsid w:val="00351705"/>
    <w:rsid w:val="00351B1A"/>
    <w:rsid w:val="0035228A"/>
    <w:rsid w:val="00353102"/>
    <w:rsid w:val="003536F2"/>
    <w:rsid w:val="00357233"/>
    <w:rsid w:val="003602E7"/>
    <w:rsid w:val="003621E2"/>
    <w:rsid w:val="00362608"/>
    <w:rsid w:val="003636ED"/>
    <w:rsid w:val="003637F3"/>
    <w:rsid w:val="00363E0E"/>
    <w:rsid w:val="00364695"/>
    <w:rsid w:val="00365842"/>
    <w:rsid w:val="00366248"/>
    <w:rsid w:val="00367A4A"/>
    <w:rsid w:val="00370CEC"/>
    <w:rsid w:val="00370DD1"/>
    <w:rsid w:val="00371172"/>
    <w:rsid w:val="00372CCA"/>
    <w:rsid w:val="00373A4C"/>
    <w:rsid w:val="003742B0"/>
    <w:rsid w:val="00374A22"/>
    <w:rsid w:val="00374F29"/>
    <w:rsid w:val="00377A4B"/>
    <w:rsid w:val="0038048B"/>
    <w:rsid w:val="003824E5"/>
    <w:rsid w:val="00382559"/>
    <w:rsid w:val="00383B49"/>
    <w:rsid w:val="00383B9C"/>
    <w:rsid w:val="00384020"/>
    <w:rsid w:val="003855CE"/>
    <w:rsid w:val="00385B03"/>
    <w:rsid w:val="00385E38"/>
    <w:rsid w:val="0038701D"/>
    <w:rsid w:val="00387FAE"/>
    <w:rsid w:val="00392AEC"/>
    <w:rsid w:val="00392C8E"/>
    <w:rsid w:val="0039660F"/>
    <w:rsid w:val="0039715E"/>
    <w:rsid w:val="003A0761"/>
    <w:rsid w:val="003A2C08"/>
    <w:rsid w:val="003A2D5E"/>
    <w:rsid w:val="003A3B0E"/>
    <w:rsid w:val="003A66CD"/>
    <w:rsid w:val="003B0FC4"/>
    <w:rsid w:val="003B18C5"/>
    <w:rsid w:val="003B2081"/>
    <w:rsid w:val="003B2101"/>
    <w:rsid w:val="003B318F"/>
    <w:rsid w:val="003B34F3"/>
    <w:rsid w:val="003B6341"/>
    <w:rsid w:val="003B6D2C"/>
    <w:rsid w:val="003C1C60"/>
    <w:rsid w:val="003C2703"/>
    <w:rsid w:val="003C4182"/>
    <w:rsid w:val="003C5EE0"/>
    <w:rsid w:val="003C7328"/>
    <w:rsid w:val="003C76B9"/>
    <w:rsid w:val="003D0B58"/>
    <w:rsid w:val="003D156A"/>
    <w:rsid w:val="003D25F4"/>
    <w:rsid w:val="003D5A7F"/>
    <w:rsid w:val="003D66AF"/>
    <w:rsid w:val="003E26D8"/>
    <w:rsid w:val="003E3E4A"/>
    <w:rsid w:val="003E3F1F"/>
    <w:rsid w:val="003E5127"/>
    <w:rsid w:val="003E5D28"/>
    <w:rsid w:val="003E68C1"/>
    <w:rsid w:val="003E7632"/>
    <w:rsid w:val="003E7AE8"/>
    <w:rsid w:val="003F1DBE"/>
    <w:rsid w:val="003F2AEB"/>
    <w:rsid w:val="003F2FBF"/>
    <w:rsid w:val="003F3453"/>
    <w:rsid w:val="003F3BA4"/>
    <w:rsid w:val="003F44F7"/>
    <w:rsid w:val="003F5046"/>
    <w:rsid w:val="003F50D9"/>
    <w:rsid w:val="003F7774"/>
    <w:rsid w:val="003F7795"/>
    <w:rsid w:val="004009E0"/>
    <w:rsid w:val="00402921"/>
    <w:rsid w:val="004057E8"/>
    <w:rsid w:val="00406C08"/>
    <w:rsid w:val="004078EC"/>
    <w:rsid w:val="0040792E"/>
    <w:rsid w:val="00411E2F"/>
    <w:rsid w:val="00412284"/>
    <w:rsid w:val="0041266E"/>
    <w:rsid w:val="00414518"/>
    <w:rsid w:val="004149DD"/>
    <w:rsid w:val="00416EC7"/>
    <w:rsid w:val="00421119"/>
    <w:rsid w:val="00421168"/>
    <w:rsid w:val="004211AE"/>
    <w:rsid w:val="004212AA"/>
    <w:rsid w:val="0042456A"/>
    <w:rsid w:val="00426392"/>
    <w:rsid w:val="00430A35"/>
    <w:rsid w:val="00431590"/>
    <w:rsid w:val="00432790"/>
    <w:rsid w:val="004327DA"/>
    <w:rsid w:val="00432A48"/>
    <w:rsid w:val="004331A6"/>
    <w:rsid w:val="004333BF"/>
    <w:rsid w:val="00436FE2"/>
    <w:rsid w:val="0044091A"/>
    <w:rsid w:val="004417F9"/>
    <w:rsid w:val="00442128"/>
    <w:rsid w:val="0044249A"/>
    <w:rsid w:val="00443EA8"/>
    <w:rsid w:val="004460A9"/>
    <w:rsid w:val="004460D7"/>
    <w:rsid w:val="00446DD4"/>
    <w:rsid w:val="00447249"/>
    <w:rsid w:val="004476D7"/>
    <w:rsid w:val="00451802"/>
    <w:rsid w:val="004526E3"/>
    <w:rsid w:val="00454F8F"/>
    <w:rsid w:val="00455088"/>
    <w:rsid w:val="004556C0"/>
    <w:rsid w:val="00455F5B"/>
    <w:rsid w:val="004562DD"/>
    <w:rsid w:val="00456914"/>
    <w:rsid w:val="00456B41"/>
    <w:rsid w:val="00457B39"/>
    <w:rsid w:val="004601D8"/>
    <w:rsid w:val="0046106F"/>
    <w:rsid w:val="004612C6"/>
    <w:rsid w:val="00462EAF"/>
    <w:rsid w:val="004643F6"/>
    <w:rsid w:val="0046442F"/>
    <w:rsid w:val="00464AC7"/>
    <w:rsid w:val="00464BA8"/>
    <w:rsid w:val="00465D90"/>
    <w:rsid w:val="00465E68"/>
    <w:rsid w:val="004670BF"/>
    <w:rsid w:val="0046756E"/>
    <w:rsid w:val="004716B6"/>
    <w:rsid w:val="00473947"/>
    <w:rsid w:val="00475A45"/>
    <w:rsid w:val="004808F9"/>
    <w:rsid w:val="0048196C"/>
    <w:rsid w:val="00482DA1"/>
    <w:rsid w:val="004843A1"/>
    <w:rsid w:val="0048560C"/>
    <w:rsid w:val="004860FB"/>
    <w:rsid w:val="004869ED"/>
    <w:rsid w:val="0049190B"/>
    <w:rsid w:val="004922C2"/>
    <w:rsid w:val="004926AE"/>
    <w:rsid w:val="00493406"/>
    <w:rsid w:val="00495381"/>
    <w:rsid w:val="004962A6"/>
    <w:rsid w:val="004970E0"/>
    <w:rsid w:val="004A0B98"/>
    <w:rsid w:val="004A0C12"/>
    <w:rsid w:val="004A167A"/>
    <w:rsid w:val="004A2278"/>
    <w:rsid w:val="004A452D"/>
    <w:rsid w:val="004A455E"/>
    <w:rsid w:val="004B102E"/>
    <w:rsid w:val="004B4C77"/>
    <w:rsid w:val="004B5B00"/>
    <w:rsid w:val="004C0206"/>
    <w:rsid w:val="004C0B11"/>
    <w:rsid w:val="004C2688"/>
    <w:rsid w:val="004C7788"/>
    <w:rsid w:val="004D2A91"/>
    <w:rsid w:val="004D5265"/>
    <w:rsid w:val="004D52FD"/>
    <w:rsid w:val="004D5AA3"/>
    <w:rsid w:val="004D63FE"/>
    <w:rsid w:val="004D64BE"/>
    <w:rsid w:val="004E0091"/>
    <w:rsid w:val="004E0804"/>
    <w:rsid w:val="004E397A"/>
    <w:rsid w:val="004E400D"/>
    <w:rsid w:val="004E4D52"/>
    <w:rsid w:val="004E5343"/>
    <w:rsid w:val="004E5BE3"/>
    <w:rsid w:val="004E6AAA"/>
    <w:rsid w:val="004E7BA4"/>
    <w:rsid w:val="004E7CE4"/>
    <w:rsid w:val="004F1009"/>
    <w:rsid w:val="004F168A"/>
    <w:rsid w:val="004F1CDA"/>
    <w:rsid w:val="004F59EA"/>
    <w:rsid w:val="004F62B2"/>
    <w:rsid w:val="004F747F"/>
    <w:rsid w:val="005002BC"/>
    <w:rsid w:val="00504E64"/>
    <w:rsid w:val="00505A80"/>
    <w:rsid w:val="005067D3"/>
    <w:rsid w:val="00507088"/>
    <w:rsid w:val="005073A6"/>
    <w:rsid w:val="00507919"/>
    <w:rsid w:val="00510475"/>
    <w:rsid w:val="00510B2B"/>
    <w:rsid w:val="00512059"/>
    <w:rsid w:val="00514146"/>
    <w:rsid w:val="00514580"/>
    <w:rsid w:val="00514921"/>
    <w:rsid w:val="00514B9A"/>
    <w:rsid w:val="005150A2"/>
    <w:rsid w:val="0051564C"/>
    <w:rsid w:val="005175C6"/>
    <w:rsid w:val="0052187A"/>
    <w:rsid w:val="00521CAC"/>
    <w:rsid w:val="005222D7"/>
    <w:rsid w:val="005235EA"/>
    <w:rsid w:val="0052366F"/>
    <w:rsid w:val="00525078"/>
    <w:rsid w:val="005277A0"/>
    <w:rsid w:val="00533AD3"/>
    <w:rsid w:val="005342C9"/>
    <w:rsid w:val="0053585E"/>
    <w:rsid w:val="00535A0F"/>
    <w:rsid w:val="00536FAE"/>
    <w:rsid w:val="00537774"/>
    <w:rsid w:val="00540703"/>
    <w:rsid w:val="005416CB"/>
    <w:rsid w:val="00541851"/>
    <w:rsid w:val="005428B5"/>
    <w:rsid w:val="005431CF"/>
    <w:rsid w:val="00543255"/>
    <w:rsid w:val="00543C04"/>
    <w:rsid w:val="005441AC"/>
    <w:rsid w:val="00544D41"/>
    <w:rsid w:val="00545802"/>
    <w:rsid w:val="00545857"/>
    <w:rsid w:val="00546EBA"/>
    <w:rsid w:val="00547D28"/>
    <w:rsid w:val="00547FF7"/>
    <w:rsid w:val="00550265"/>
    <w:rsid w:val="00550902"/>
    <w:rsid w:val="005509BC"/>
    <w:rsid w:val="00550AE1"/>
    <w:rsid w:val="00552654"/>
    <w:rsid w:val="00552A04"/>
    <w:rsid w:val="00553BAF"/>
    <w:rsid w:val="00556CE0"/>
    <w:rsid w:val="00557AE5"/>
    <w:rsid w:val="0056023A"/>
    <w:rsid w:val="00561B07"/>
    <w:rsid w:val="005633AF"/>
    <w:rsid w:val="00564F9E"/>
    <w:rsid w:val="00565CB8"/>
    <w:rsid w:val="00566A2D"/>
    <w:rsid w:val="00567195"/>
    <w:rsid w:val="005718E5"/>
    <w:rsid w:val="00573173"/>
    <w:rsid w:val="00573459"/>
    <w:rsid w:val="00573751"/>
    <w:rsid w:val="00573804"/>
    <w:rsid w:val="00573E16"/>
    <w:rsid w:val="005741E5"/>
    <w:rsid w:val="00575417"/>
    <w:rsid w:val="00576953"/>
    <w:rsid w:val="00580BE2"/>
    <w:rsid w:val="005834BD"/>
    <w:rsid w:val="0058695D"/>
    <w:rsid w:val="00586B13"/>
    <w:rsid w:val="00586BCE"/>
    <w:rsid w:val="005901FB"/>
    <w:rsid w:val="0059094B"/>
    <w:rsid w:val="005911D0"/>
    <w:rsid w:val="00591F03"/>
    <w:rsid w:val="0059255C"/>
    <w:rsid w:val="00592766"/>
    <w:rsid w:val="00593240"/>
    <w:rsid w:val="00594911"/>
    <w:rsid w:val="00596BC8"/>
    <w:rsid w:val="00597346"/>
    <w:rsid w:val="00597A84"/>
    <w:rsid w:val="005A1A80"/>
    <w:rsid w:val="005A1CAC"/>
    <w:rsid w:val="005A1D34"/>
    <w:rsid w:val="005A3BA2"/>
    <w:rsid w:val="005A4191"/>
    <w:rsid w:val="005A4238"/>
    <w:rsid w:val="005A4E94"/>
    <w:rsid w:val="005A5DCE"/>
    <w:rsid w:val="005A775C"/>
    <w:rsid w:val="005B01BD"/>
    <w:rsid w:val="005B0549"/>
    <w:rsid w:val="005B087B"/>
    <w:rsid w:val="005B3168"/>
    <w:rsid w:val="005B3B72"/>
    <w:rsid w:val="005B4120"/>
    <w:rsid w:val="005B5A71"/>
    <w:rsid w:val="005B64E1"/>
    <w:rsid w:val="005B7557"/>
    <w:rsid w:val="005B789D"/>
    <w:rsid w:val="005B7D5E"/>
    <w:rsid w:val="005C0820"/>
    <w:rsid w:val="005C48A7"/>
    <w:rsid w:val="005C521C"/>
    <w:rsid w:val="005C5A32"/>
    <w:rsid w:val="005D006D"/>
    <w:rsid w:val="005D01DB"/>
    <w:rsid w:val="005D0C88"/>
    <w:rsid w:val="005D0F48"/>
    <w:rsid w:val="005D38EE"/>
    <w:rsid w:val="005D5494"/>
    <w:rsid w:val="005D5616"/>
    <w:rsid w:val="005D5DB1"/>
    <w:rsid w:val="005D630F"/>
    <w:rsid w:val="005D7790"/>
    <w:rsid w:val="005E03BA"/>
    <w:rsid w:val="005E0B34"/>
    <w:rsid w:val="005E0C74"/>
    <w:rsid w:val="005E109C"/>
    <w:rsid w:val="005E1296"/>
    <w:rsid w:val="005E18F1"/>
    <w:rsid w:val="005E4165"/>
    <w:rsid w:val="005E45CD"/>
    <w:rsid w:val="005E47E6"/>
    <w:rsid w:val="005E4C14"/>
    <w:rsid w:val="005E5157"/>
    <w:rsid w:val="005E57FA"/>
    <w:rsid w:val="005E58A8"/>
    <w:rsid w:val="005E66B3"/>
    <w:rsid w:val="005E7770"/>
    <w:rsid w:val="005F023B"/>
    <w:rsid w:val="005F09B9"/>
    <w:rsid w:val="005F106B"/>
    <w:rsid w:val="005F1DE5"/>
    <w:rsid w:val="005F1E9C"/>
    <w:rsid w:val="005F4AC1"/>
    <w:rsid w:val="005F4C17"/>
    <w:rsid w:val="005F6192"/>
    <w:rsid w:val="005F742E"/>
    <w:rsid w:val="005F7B1F"/>
    <w:rsid w:val="005F7DAF"/>
    <w:rsid w:val="00600AC7"/>
    <w:rsid w:val="00601238"/>
    <w:rsid w:val="00602437"/>
    <w:rsid w:val="00603DFC"/>
    <w:rsid w:val="00603EAE"/>
    <w:rsid w:val="00604522"/>
    <w:rsid w:val="006050BD"/>
    <w:rsid w:val="00605631"/>
    <w:rsid w:val="00605779"/>
    <w:rsid w:val="00605793"/>
    <w:rsid w:val="006075A2"/>
    <w:rsid w:val="006077FE"/>
    <w:rsid w:val="006101C8"/>
    <w:rsid w:val="00610970"/>
    <w:rsid w:val="0061412E"/>
    <w:rsid w:val="00615936"/>
    <w:rsid w:val="00621523"/>
    <w:rsid w:val="006216C0"/>
    <w:rsid w:val="00621771"/>
    <w:rsid w:val="00621864"/>
    <w:rsid w:val="0062645A"/>
    <w:rsid w:val="00630BD1"/>
    <w:rsid w:val="006317B0"/>
    <w:rsid w:val="006317E3"/>
    <w:rsid w:val="00631D15"/>
    <w:rsid w:val="006324E6"/>
    <w:rsid w:val="006326CF"/>
    <w:rsid w:val="00634974"/>
    <w:rsid w:val="00635A11"/>
    <w:rsid w:val="006367C7"/>
    <w:rsid w:val="00640951"/>
    <w:rsid w:val="00640B4B"/>
    <w:rsid w:val="00643245"/>
    <w:rsid w:val="00644E58"/>
    <w:rsid w:val="006507CA"/>
    <w:rsid w:val="0065292F"/>
    <w:rsid w:val="00652AB7"/>
    <w:rsid w:val="00653521"/>
    <w:rsid w:val="00653D24"/>
    <w:rsid w:val="00654D05"/>
    <w:rsid w:val="006550FA"/>
    <w:rsid w:val="00655CEF"/>
    <w:rsid w:val="00660D7C"/>
    <w:rsid w:val="00660F13"/>
    <w:rsid w:val="0066154A"/>
    <w:rsid w:val="006621EC"/>
    <w:rsid w:val="006638AF"/>
    <w:rsid w:val="00665D20"/>
    <w:rsid w:val="00666569"/>
    <w:rsid w:val="00666C36"/>
    <w:rsid w:val="00670A9B"/>
    <w:rsid w:val="00670C64"/>
    <w:rsid w:val="00670DAB"/>
    <w:rsid w:val="00670F6A"/>
    <w:rsid w:val="0067107C"/>
    <w:rsid w:val="00672B5E"/>
    <w:rsid w:val="006736EC"/>
    <w:rsid w:val="006738DE"/>
    <w:rsid w:val="006759AE"/>
    <w:rsid w:val="006779C4"/>
    <w:rsid w:val="006806D4"/>
    <w:rsid w:val="00682D21"/>
    <w:rsid w:val="00683B10"/>
    <w:rsid w:val="00684364"/>
    <w:rsid w:val="0068511A"/>
    <w:rsid w:val="00686085"/>
    <w:rsid w:val="00686B49"/>
    <w:rsid w:val="006877F8"/>
    <w:rsid w:val="00687E4F"/>
    <w:rsid w:val="00687EE2"/>
    <w:rsid w:val="00690BCA"/>
    <w:rsid w:val="006920B9"/>
    <w:rsid w:val="006942B9"/>
    <w:rsid w:val="006953C3"/>
    <w:rsid w:val="006979F3"/>
    <w:rsid w:val="006A0A86"/>
    <w:rsid w:val="006A0F3D"/>
    <w:rsid w:val="006A10C4"/>
    <w:rsid w:val="006A1D98"/>
    <w:rsid w:val="006A344F"/>
    <w:rsid w:val="006A4575"/>
    <w:rsid w:val="006A55A1"/>
    <w:rsid w:val="006B0529"/>
    <w:rsid w:val="006B2493"/>
    <w:rsid w:val="006B2BD7"/>
    <w:rsid w:val="006B4643"/>
    <w:rsid w:val="006B485D"/>
    <w:rsid w:val="006B4BB2"/>
    <w:rsid w:val="006B4DE9"/>
    <w:rsid w:val="006B5B47"/>
    <w:rsid w:val="006B5CD2"/>
    <w:rsid w:val="006B70DD"/>
    <w:rsid w:val="006C0041"/>
    <w:rsid w:val="006C0955"/>
    <w:rsid w:val="006C0D8D"/>
    <w:rsid w:val="006C10AF"/>
    <w:rsid w:val="006C1A73"/>
    <w:rsid w:val="006C3503"/>
    <w:rsid w:val="006C36D3"/>
    <w:rsid w:val="006C3D7F"/>
    <w:rsid w:val="006C5DD7"/>
    <w:rsid w:val="006C5DE5"/>
    <w:rsid w:val="006D093A"/>
    <w:rsid w:val="006D1E98"/>
    <w:rsid w:val="006D242E"/>
    <w:rsid w:val="006D2B45"/>
    <w:rsid w:val="006D4218"/>
    <w:rsid w:val="006D4D8D"/>
    <w:rsid w:val="006D57E3"/>
    <w:rsid w:val="006E06BA"/>
    <w:rsid w:val="006E1517"/>
    <w:rsid w:val="006E20FD"/>
    <w:rsid w:val="006E293E"/>
    <w:rsid w:val="006E2A52"/>
    <w:rsid w:val="006E3348"/>
    <w:rsid w:val="006E6EB3"/>
    <w:rsid w:val="006E7121"/>
    <w:rsid w:val="006E7BBE"/>
    <w:rsid w:val="006F08AC"/>
    <w:rsid w:val="006F0B51"/>
    <w:rsid w:val="006F1A3E"/>
    <w:rsid w:val="006F2CA0"/>
    <w:rsid w:val="006F34A9"/>
    <w:rsid w:val="006F3DD3"/>
    <w:rsid w:val="006F4188"/>
    <w:rsid w:val="006F5252"/>
    <w:rsid w:val="006F52E9"/>
    <w:rsid w:val="006F6264"/>
    <w:rsid w:val="006F649F"/>
    <w:rsid w:val="006F7494"/>
    <w:rsid w:val="006F7E3B"/>
    <w:rsid w:val="006F7F6D"/>
    <w:rsid w:val="0070171D"/>
    <w:rsid w:val="00701C73"/>
    <w:rsid w:val="00702DF9"/>
    <w:rsid w:val="007053B3"/>
    <w:rsid w:val="00705A5B"/>
    <w:rsid w:val="007116EA"/>
    <w:rsid w:val="00711988"/>
    <w:rsid w:val="0071270A"/>
    <w:rsid w:val="007129BA"/>
    <w:rsid w:val="00713047"/>
    <w:rsid w:val="0071462D"/>
    <w:rsid w:val="00714B49"/>
    <w:rsid w:val="00714E7F"/>
    <w:rsid w:val="00715CA6"/>
    <w:rsid w:val="00715E2C"/>
    <w:rsid w:val="007175C2"/>
    <w:rsid w:val="00721986"/>
    <w:rsid w:val="0072263E"/>
    <w:rsid w:val="00722F95"/>
    <w:rsid w:val="0072467D"/>
    <w:rsid w:val="0072587C"/>
    <w:rsid w:val="00726EA3"/>
    <w:rsid w:val="00730147"/>
    <w:rsid w:val="00730313"/>
    <w:rsid w:val="00731E50"/>
    <w:rsid w:val="00736AEC"/>
    <w:rsid w:val="007375A5"/>
    <w:rsid w:val="007414CE"/>
    <w:rsid w:val="00742F29"/>
    <w:rsid w:val="00743570"/>
    <w:rsid w:val="00744275"/>
    <w:rsid w:val="0074465F"/>
    <w:rsid w:val="0074493D"/>
    <w:rsid w:val="00745619"/>
    <w:rsid w:val="00746C3C"/>
    <w:rsid w:val="0074792E"/>
    <w:rsid w:val="0075009C"/>
    <w:rsid w:val="00750911"/>
    <w:rsid w:val="00750C53"/>
    <w:rsid w:val="007513B4"/>
    <w:rsid w:val="00751852"/>
    <w:rsid w:val="00752256"/>
    <w:rsid w:val="007536CF"/>
    <w:rsid w:val="0075454F"/>
    <w:rsid w:val="00754818"/>
    <w:rsid w:val="00754BDC"/>
    <w:rsid w:val="00754F39"/>
    <w:rsid w:val="007560A4"/>
    <w:rsid w:val="00757078"/>
    <w:rsid w:val="007579AF"/>
    <w:rsid w:val="00761042"/>
    <w:rsid w:val="007617FB"/>
    <w:rsid w:val="0076349F"/>
    <w:rsid w:val="007638C8"/>
    <w:rsid w:val="00763C72"/>
    <w:rsid w:val="00765A45"/>
    <w:rsid w:val="0076729F"/>
    <w:rsid w:val="007674DF"/>
    <w:rsid w:val="00767DA2"/>
    <w:rsid w:val="007701F4"/>
    <w:rsid w:val="0077115B"/>
    <w:rsid w:val="00772314"/>
    <w:rsid w:val="0077360F"/>
    <w:rsid w:val="00775697"/>
    <w:rsid w:val="007758AC"/>
    <w:rsid w:val="007774BD"/>
    <w:rsid w:val="00780BAC"/>
    <w:rsid w:val="00780EE3"/>
    <w:rsid w:val="00780F2F"/>
    <w:rsid w:val="00781BFB"/>
    <w:rsid w:val="007823A2"/>
    <w:rsid w:val="007825FF"/>
    <w:rsid w:val="007847D7"/>
    <w:rsid w:val="00785070"/>
    <w:rsid w:val="007853BF"/>
    <w:rsid w:val="00785D49"/>
    <w:rsid w:val="007869D7"/>
    <w:rsid w:val="007878EB"/>
    <w:rsid w:val="00793F03"/>
    <w:rsid w:val="00794302"/>
    <w:rsid w:val="00794866"/>
    <w:rsid w:val="00795477"/>
    <w:rsid w:val="00795E35"/>
    <w:rsid w:val="0079670D"/>
    <w:rsid w:val="0079722E"/>
    <w:rsid w:val="007A0164"/>
    <w:rsid w:val="007A316A"/>
    <w:rsid w:val="007A38D2"/>
    <w:rsid w:val="007A7C22"/>
    <w:rsid w:val="007B01E6"/>
    <w:rsid w:val="007B0A42"/>
    <w:rsid w:val="007B2E0D"/>
    <w:rsid w:val="007B51E3"/>
    <w:rsid w:val="007C0D02"/>
    <w:rsid w:val="007C11F6"/>
    <w:rsid w:val="007C18A8"/>
    <w:rsid w:val="007C31D9"/>
    <w:rsid w:val="007C6380"/>
    <w:rsid w:val="007C67A8"/>
    <w:rsid w:val="007C70D0"/>
    <w:rsid w:val="007C788C"/>
    <w:rsid w:val="007C7B54"/>
    <w:rsid w:val="007D0A38"/>
    <w:rsid w:val="007D0A61"/>
    <w:rsid w:val="007D15D0"/>
    <w:rsid w:val="007D20FC"/>
    <w:rsid w:val="007D3A78"/>
    <w:rsid w:val="007D4523"/>
    <w:rsid w:val="007D4C40"/>
    <w:rsid w:val="007D5AC3"/>
    <w:rsid w:val="007D6A42"/>
    <w:rsid w:val="007D7DBA"/>
    <w:rsid w:val="007D7FCD"/>
    <w:rsid w:val="007E04B7"/>
    <w:rsid w:val="007E0E08"/>
    <w:rsid w:val="007E3238"/>
    <w:rsid w:val="007E3C97"/>
    <w:rsid w:val="007E57DD"/>
    <w:rsid w:val="007E7346"/>
    <w:rsid w:val="007F0E50"/>
    <w:rsid w:val="007F22E5"/>
    <w:rsid w:val="007F2BC5"/>
    <w:rsid w:val="007F4272"/>
    <w:rsid w:val="007F5E08"/>
    <w:rsid w:val="007F6CB5"/>
    <w:rsid w:val="0080396C"/>
    <w:rsid w:val="008049BC"/>
    <w:rsid w:val="008106D5"/>
    <w:rsid w:val="00810FF9"/>
    <w:rsid w:val="00811869"/>
    <w:rsid w:val="008129BC"/>
    <w:rsid w:val="008148C3"/>
    <w:rsid w:val="00814953"/>
    <w:rsid w:val="008151B3"/>
    <w:rsid w:val="00815B63"/>
    <w:rsid w:val="00816379"/>
    <w:rsid w:val="0081759E"/>
    <w:rsid w:val="00822BF2"/>
    <w:rsid w:val="0082345F"/>
    <w:rsid w:val="00823843"/>
    <w:rsid w:val="00825434"/>
    <w:rsid w:val="00825A2F"/>
    <w:rsid w:val="008312CE"/>
    <w:rsid w:val="0083145A"/>
    <w:rsid w:val="00831F2D"/>
    <w:rsid w:val="00832717"/>
    <w:rsid w:val="0083388E"/>
    <w:rsid w:val="00833921"/>
    <w:rsid w:val="00833DF2"/>
    <w:rsid w:val="00834198"/>
    <w:rsid w:val="00834D17"/>
    <w:rsid w:val="00835241"/>
    <w:rsid w:val="00836377"/>
    <w:rsid w:val="00836587"/>
    <w:rsid w:val="0084394B"/>
    <w:rsid w:val="00845A54"/>
    <w:rsid w:val="008461F7"/>
    <w:rsid w:val="00846939"/>
    <w:rsid w:val="008470D4"/>
    <w:rsid w:val="008504C8"/>
    <w:rsid w:val="008525DE"/>
    <w:rsid w:val="00853A57"/>
    <w:rsid w:val="00853EAD"/>
    <w:rsid w:val="008554A6"/>
    <w:rsid w:val="008575F5"/>
    <w:rsid w:val="00860288"/>
    <w:rsid w:val="00860C58"/>
    <w:rsid w:val="00860F0A"/>
    <w:rsid w:val="00861231"/>
    <w:rsid w:val="008619CA"/>
    <w:rsid w:val="00861F87"/>
    <w:rsid w:val="00862220"/>
    <w:rsid w:val="008651F0"/>
    <w:rsid w:val="008676CA"/>
    <w:rsid w:val="00870566"/>
    <w:rsid w:val="00870943"/>
    <w:rsid w:val="00870C44"/>
    <w:rsid w:val="00873D9E"/>
    <w:rsid w:val="00873E3D"/>
    <w:rsid w:val="008768B9"/>
    <w:rsid w:val="0087711E"/>
    <w:rsid w:val="008802D4"/>
    <w:rsid w:val="008805CB"/>
    <w:rsid w:val="00881233"/>
    <w:rsid w:val="00881949"/>
    <w:rsid w:val="008833CE"/>
    <w:rsid w:val="00885660"/>
    <w:rsid w:val="00886A06"/>
    <w:rsid w:val="008906AC"/>
    <w:rsid w:val="00890DF9"/>
    <w:rsid w:val="0089167D"/>
    <w:rsid w:val="00894E0E"/>
    <w:rsid w:val="00896C82"/>
    <w:rsid w:val="00897586"/>
    <w:rsid w:val="00897C98"/>
    <w:rsid w:val="008A474D"/>
    <w:rsid w:val="008A47B9"/>
    <w:rsid w:val="008A4F7B"/>
    <w:rsid w:val="008A5F66"/>
    <w:rsid w:val="008A6427"/>
    <w:rsid w:val="008A7B04"/>
    <w:rsid w:val="008B1B72"/>
    <w:rsid w:val="008B1EA6"/>
    <w:rsid w:val="008B2BB7"/>
    <w:rsid w:val="008B6A51"/>
    <w:rsid w:val="008B73C3"/>
    <w:rsid w:val="008B7872"/>
    <w:rsid w:val="008C024C"/>
    <w:rsid w:val="008C0528"/>
    <w:rsid w:val="008C108E"/>
    <w:rsid w:val="008C2105"/>
    <w:rsid w:val="008C222F"/>
    <w:rsid w:val="008C296E"/>
    <w:rsid w:val="008C2A47"/>
    <w:rsid w:val="008C319B"/>
    <w:rsid w:val="008C3C1E"/>
    <w:rsid w:val="008C49DB"/>
    <w:rsid w:val="008D0514"/>
    <w:rsid w:val="008D1685"/>
    <w:rsid w:val="008D18E5"/>
    <w:rsid w:val="008D40D4"/>
    <w:rsid w:val="008D492D"/>
    <w:rsid w:val="008D4D25"/>
    <w:rsid w:val="008D6362"/>
    <w:rsid w:val="008D65C6"/>
    <w:rsid w:val="008D6E98"/>
    <w:rsid w:val="008D6F6B"/>
    <w:rsid w:val="008D74E1"/>
    <w:rsid w:val="008E326A"/>
    <w:rsid w:val="008E4D8E"/>
    <w:rsid w:val="008E59D2"/>
    <w:rsid w:val="008F0A50"/>
    <w:rsid w:val="008F29D2"/>
    <w:rsid w:val="008F2AA9"/>
    <w:rsid w:val="008F36B3"/>
    <w:rsid w:val="008F455C"/>
    <w:rsid w:val="008F570C"/>
    <w:rsid w:val="008F6796"/>
    <w:rsid w:val="008F7DC0"/>
    <w:rsid w:val="009006CB"/>
    <w:rsid w:val="00900A32"/>
    <w:rsid w:val="00900B38"/>
    <w:rsid w:val="00900B85"/>
    <w:rsid w:val="0090107C"/>
    <w:rsid w:val="00902E3E"/>
    <w:rsid w:val="009035AE"/>
    <w:rsid w:val="00903938"/>
    <w:rsid w:val="00903CF3"/>
    <w:rsid w:val="009043CE"/>
    <w:rsid w:val="00905308"/>
    <w:rsid w:val="00905FF5"/>
    <w:rsid w:val="00906019"/>
    <w:rsid w:val="009124AE"/>
    <w:rsid w:val="00912DE6"/>
    <w:rsid w:val="00914F8F"/>
    <w:rsid w:val="0091541D"/>
    <w:rsid w:val="009155FC"/>
    <w:rsid w:val="0091564C"/>
    <w:rsid w:val="009158DF"/>
    <w:rsid w:val="00916961"/>
    <w:rsid w:val="00916D9A"/>
    <w:rsid w:val="00917B1F"/>
    <w:rsid w:val="009204FA"/>
    <w:rsid w:val="00920560"/>
    <w:rsid w:val="00922DF8"/>
    <w:rsid w:val="0092316F"/>
    <w:rsid w:val="009232A8"/>
    <w:rsid w:val="00923FE3"/>
    <w:rsid w:val="009254F3"/>
    <w:rsid w:val="009260B3"/>
    <w:rsid w:val="009276C7"/>
    <w:rsid w:val="00930BB2"/>
    <w:rsid w:val="00933FE0"/>
    <w:rsid w:val="00935478"/>
    <w:rsid w:val="009354AE"/>
    <w:rsid w:val="00935651"/>
    <w:rsid w:val="00937017"/>
    <w:rsid w:val="00940F84"/>
    <w:rsid w:val="0094329A"/>
    <w:rsid w:val="00943854"/>
    <w:rsid w:val="0094409C"/>
    <w:rsid w:val="009459A7"/>
    <w:rsid w:val="00947C41"/>
    <w:rsid w:val="00950390"/>
    <w:rsid w:val="0095071A"/>
    <w:rsid w:val="00954DB3"/>
    <w:rsid w:val="00955F67"/>
    <w:rsid w:val="00956C88"/>
    <w:rsid w:val="00956F8B"/>
    <w:rsid w:val="00957185"/>
    <w:rsid w:val="009571CF"/>
    <w:rsid w:val="00957795"/>
    <w:rsid w:val="00962535"/>
    <w:rsid w:val="00962985"/>
    <w:rsid w:val="00962A0D"/>
    <w:rsid w:val="009630BA"/>
    <w:rsid w:val="0096534C"/>
    <w:rsid w:val="00966BA2"/>
    <w:rsid w:val="00966E55"/>
    <w:rsid w:val="00967F92"/>
    <w:rsid w:val="009703E9"/>
    <w:rsid w:val="00970408"/>
    <w:rsid w:val="00970608"/>
    <w:rsid w:val="009732CB"/>
    <w:rsid w:val="00973456"/>
    <w:rsid w:val="0097375B"/>
    <w:rsid w:val="00973EE8"/>
    <w:rsid w:val="00974DEA"/>
    <w:rsid w:val="00976071"/>
    <w:rsid w:val="009760EF"/>
    <w:rsid w:val="0097645B"/>
    <w:rsid w:val="00976F94"/>
    <w:rsid w:val="009773B5"/>
    <w:rsid w:val="00980669"/>
    <w:rsid w:val="009806CC"/>
    <w:rsid w:val="0098093A"/>
    <w:rsid w:val="00984751"/>
    <w:rsid w:val="00984BD5"/>
    <w:rsid w:val="0098569E"/>
    <w:rsid w:val="00985D40"/>
    <w:rsid w:val="009875BB"/>
    <w:rsid w:val="009903A0"/>
    <w:rsid w:val="00994A1B"/>
    <w:rsid w:val="0099543B"/>
    <w:rsid w:val="00996311"/>
    <w:rsid w:val="009965F5"/>
    <w:rsid w:val="00996D84"/>
    <w:rsid w:val="009A0046"/>
    <w:rsid w:val="009A038D"/>
    <w:rsid w:val="009A041E"/>
    <w:rsid w:val="009A1A37"/>
    <w:rsid w:val="009A343D"/>
    <w:rsid w:val="009A3CF0"/>
    <w:rsid w:val="009A4598"/>
    <w:rsid w:val="009A5EB4"/>
    <w:rsid w:val="009B2628"/>
    <w:rsid w:val="009B3943"/>
    <w:rsid w:val="009B405A"/>
    <w:rsid w:val="009B5545"/>
    <w:rsid w:val="009B5B66"/>
    <w:rsid w:val="009B5EFB"/>
    <w:rsid w:val="009B7089"/>
    <w:rsid w:val="009C2589"/>
    <w:rsid w:val="009C43D6"/>
    <w:rsid w:val="009C58F0"/>
    <w:rsid w:val="009C5B81"/>
    <w:rsid w:val="009C5D7A"/>
    <w:rsid w:val="009C77DC"/>
    <w:rsid w:val="009C78A3"/>
    <w:rsid w:val="009D1932"/>
    <w:rsid w:val="009D3A99"/>
    <w:rsid w:val="009D3BA0"/>
    <w:rsid w:val="009D3E7E"/>
    <w:rsid w:val="009D70EB"/>
    <w:rsid w:val="009D72F2"/>
    <w:rsid w:val="009D7659"/>
    <w:rsid w:val="009D7B30"/>
    <w:rsid w:val="009E0DB7"/>
    <w:rsid w:val="009E3C51"/>
    <w:rsid w:val="009E507D"/>
    <w:rsid w:val="009E6CDD"/>
    <w:rsid w:val="009E7EC6"/>
    <w:rsid w:val="009F01C9"/>
    <w:rsid w:val="009F085E"/>
    <w:rsid w:val="009F44E2"/>
    <w:rsid w:val="009F4C3D"/>
    <w:rsid w:val="009F5E94"/>
    <w:rsid w:val="009F6AF1"/>
    <w:rsid w:val="00A0033F"/>
    <w:rsid w:val="00A003A0"/>
    <w:rsid w:val="00A0093E"/>
    <w:rsid w:val="00A02246"/>
    <w:rsid w:val="00A022E8"/>
    <w:rsid w:val="00A02494"/>
    <w:rsid w:val="00A02ACA"/>
    <w:rsid w:val="00A02B9F"/>
    <w:rsid w:val="00A04309"/>
    <w:rsid w:val="00A05565"/>
    <w:rsid w:val="00A0601D"/>
    <w:rsid w:val="00A06233"/>
    <w:rsid w:val="00A06DA5"/>
    <w:rsid w:val="00A07351"/>
    <w:rsid w:val="00A101A3"/>
    <w:rsid w:val="00A10E40"/>
    <w:rsid w:val="00A13CAF"/>
    <w:rsid w:val="00A20805"/>
    <w:rsid w:val="00A210D8"/>
    <w:rsid w:val="00A22231"/>
    <w:rsid w:val="00A22492"/>
    <w:rsid w:val="00A238DB"/>
    <w:rsid w:val="00A23AB9"/>
    <w:rsid w:val="00A27355"/>
    <w:rsid w:val="00A30426"/>
    <w:rsid w:val="00A3085F"/>
    <w:rsid w:val="00A31031"/>
    <w:rsid w:val="00A37035"/>
    <w:rsid w:val="00A3757A"/>
    <w:rsid w:val="00A4085F"/>
    <w:rsid w:val="00A41880"/>
    <w:rsid w:val="00A420AE"/>
    <w:rsid w:val="00A4279A"/>
    <w:rsid w:val="00A42E3C"/>
    <w:rsid w:val="00A433C0"/>
    <w:rsid w:val="00A44264"/>
    <w:rsid w:val="00A45B9A"/>
    <w:rsid w:val="00A47012"/>
    <w:rsid w:val="00A47390"/>
    <w:rsid w:val="00A47C75"/>
    <w:rsid w:val="00A5139F"/>
    <w:rsid w:val="00A51ED3"/>
    <w:rsid w:val="00A538DB"/>
    <w:rsid w:val="00A55554"/>
    <w:rsid w:val="00A564BB"/>
    <w:rsid w:val="00A61F8D"/>
    <w:rsid w:val="00A62E11"/>
    <w:rsid w:val="00A6387B"/>
    <w:rsid w:val="00A63EE1"/>
    <w:rsid w:val="00A6412B"/>
    <w:rsid w:val="00A645E8"/>
    <w:rsid w:val="00A6564F"/>
    <w:rsid w:val="00A66319"/>
    <w:rsid w:val="00A67F87"/>
    <w:rsid w:val="00A71948"/>
    <w:rsid w:val="00A72ECF"/>
    <w:rsid w:val="00A73454"/>
    <w:rsid w:val="00A75B97"/>
    <w:rsid w:val="00A82382"/>
    <w:rsid w:val="00A82B82"/>
    <w:rsid w:val="00A8363B"/>
    <w:rsid w:val="00A84118"/>
    <w:rsid w:val="00A8423D"/>
    <w:rsid w:val="00A8461A"/>
    <w:rsid w:val="00A85895"/>
    <w:rsid w:val="00A87748"/>
    <w:rsid w:val="00A906D9"/>
    <w:rsid w:val="00A925E3"/>
    <w:rsid w:val="00A92A29"/>
    <w:rsid w:val="00A93435"/>
    <w:rsid w:val="00A94726"/>
    <w:rsid w:val="00A94BD1"/>
    <w:rsid w:val="00A950F7"/>
    <w:rsid w:val="00A95A45"/>
    <w:rsid w:val="00A96543"/>
    <w:rsid w:val="00AA16B6"/>
    <w:rsid w:val="00AA4140"/>
    <w:rsid w:val="00AA6197"/>
    <w:rsid w:val="00AA6EA1"/>
    <w:rsid w:val="00AB0D28"/>
    <w:rsid w:val="00AB1A51"/>
    <w:rsid w:val="00AB2E59"/>
    <w:rsid w:val="00AB441E"/>
    <w:rsid w:val="00AB618F"/>
    <w:rsid w:val="00AB63CF"/>
    <w:rsid w:val="00AB6F0C"/>
    <w:rsid w:val="00AB792D"/>
    <w:rsid w:val="00AC0A70"/>
    <w:rsid w:val="00AC18B0"/>
    <w:rsid w:val="00AC37C9"/>
    <w:rsid w:val="00AC3EA9"/>
    <w:rsid w:val="00AC4CEB"/>
    <w:rsid w:val="00AC545B"/>
    <w:rsid w:val="00AC6C5F"/>
    <w:rsid w:val="00AC7BF4"/>
    <w:rsid w:val="00AD255B"/>
    <w:rsid w:val="00AD2FA1"/>
    <w:rsid w:val="00AD33D4"/>
    <w:rsid w:val="00AD4787"/>
    <w:rsid w:val="00AD4FA9"/>
    <w:rsid w:val="00AD5F83"/>
    <w:rsid w:val="00AE03A0"/>
    <w:rsid w:val="00AE1654"/>
    <w:rsid w:val="00AE2094"/>
    <w:rsid w:val="00AE2C8F"/>
    <w:rsid w:val="00AE359E"/>
    <w:rsid w:val="00AE46DD"/>
    <w:rsid w:val="00AE46E8"/>
    <w:rsid w:val="00AE47AF"/>
    <w:rsid w:val="00AE5E8C"/>
    <w:rsid w:val="00AE7CDE"/>
    <w:rsid w:val="00AF03B8"/>
    <w:rsid w:val="00AF0CA5"/>
    <w:rsid w:val="00AF17AC"/>
    <w:rsid w:val="00AF20E0"/>
    <w:rsid w:val="00AF32BE"/>
    <w:rsid w:val="00AF3809"/>
    <w:rsid w:val="00AF5504"/>
    <w:rsid w:val="00AF5F11"/>
    <w:rsid w:val="00AF61C4"/>
    <w:rsid w:val="00AF7B82"/>
    <w:rsid w:val="00B00405"/>
    <w:rsid w:val="00B00726"/>
    <w:rsid w:val="00B00B2C"/>
    <w:rsid w:val="00B02477"/>
    <w:rsid w:val="00B02835"/>
    <w:rsid w:val="00B02D1F"/>
    <w:rsid w:val="00B02DCA"/>
    <w:rsid w:val="00B03562"/>
    <w:rsid w:val="00B040E5"/>
    <w:rsid w:val="00B041AC"/>
    <w:rsid w:val="00B051F8"/>
    <w:rsid w:val="00B05C2D"/>
    <w:rsid w:val="00B07C7A"/>
    <w:rsid w:val="00B07D44"/>
    <w:rsid w:val="00B1089F"/>
    <w:rsid w:val="00B110B6"/>
    <w:rsid w:val="00B1552C"/>
    <w:rsid w:val="00B23948"/>
    <w:rsid w:val="00B246BE"/>
    <w:rsid w:val="00B248C2"/>
    <w:rsid w:val="00B2525D"/>
    <w:rsid w:val="00B25655"/>
    <w:rsid w:val="00B30868"/>
    <w:rsid w:val="00B30BA2"/>
    <w:rsid w:val="00B31BF0"/>
    <w:rsid w:val="00B320D4"/>
    <w:rsid w:val="00B32C7A"/>
    <w:rsid w:val="00B348AA"/>
    <w:rsid w:val="00B35269"/>
    <w:rsid w:val="00B371A4"/>
    <w:rsid w:val="00B3736A"/>
    <w:rsid w:val="00B37F99"/>
    <w:rsid w:val="00B41CD9"/>
    <w:rsid w:val="00B440A3"/>
    <w:rsid w:val="00B46BE6"/>
    <w:rsid w:val="00B50649"/>
    <w:rsid w:val="00B52461"/>
    <w:rsid w:val="00B52D1C"/>
    <w:rsid w:val="00B534E2"/>
    <w:rsid w:val="00B55176"/>
    <w:rsid w:val="00B55218"/>
    <w:rsid w:val="00B552CF"/>
    <w:rsid w:val="00B56400"/>
    <w:rsid w:val="00B56B2D"/>
    <w:rsid w:val="00B60EBD"/>
    <w:rsid w:val="00B62310"/>
    <w:rsid w:val="00B623B7"/>
    <w:rsid w:val="00B62E25"/>
    <w:rsid w:val="00B662A0"/>
    <w:rsid w:val="00B66398"/>
    <w:rsid w:val="00B67377"/>
    <w:rsid w:val="00B677B1"/>
    <w:rsid w:val="00B72137"/>
    <w:rsid w:val="00B7451A"/>
    <w:rsid w:val="00B745F2"/>
    <w:rsid w:val="00B75254"/>
    <w:rsid w:val="00B759DB"/>
    <w:rsid w:val="00B77D78"/>
    <w:rsid w:val="00B800D0"/>
    <w:rsid w:val="00B80837"/>
    <w:rsid w:val="00B81176"/>
    <w:rsid w:val="00B814C0"/>
    <w:rsid w:val="00B81641"/>
    <w:rsid w:val="00B83B5E"/>
    <w:rsid w:val="00B83DCF"/>
    <w:rsid w:val="00B84766"/>
    <w:rsid w:val="00B8537D"/>
    <w:rsid w:val="00B8753B"/>
    <w:rsid w:val="00B90110"/>
    <w:rsid w:val="00B9023E"/>
    <w:rsid w:val="00B90513"/>
    <w:rsid w:val="00B9196D"/>
    <w:rsid w:val="00B92F04"/>
    <w:rsid w:val="00B93267"/>
    <w:rsid w:val="00B94CDF"/>
    <w:rsid w:val="00B94FA2"/>
    <w:rsid w:val="00B9506E"/>
    <w:rsid w:val="00BA1E75"/>
    <w:rsid w:val="00BA2826"/>
    <w:rsid w:val="00BA2B03"/>
    <w:rsid w:val="00BA423D"/>
    <w:rsid w:val="00BA54E8"/>
    <w:rsid w:val="00BA5552"/>
    <w:rsid w:val="00BA56DF"/>
    <w:rsid w:val="00BA6C8C"/>
    <w:rsid w:val="00BA72CF"/>
    <w:rsid w:val="00BA7AD3"/>
    <w:rsid w:val="00BB06D6"/>
    <w:rsid w:val="00BB17B4"/>
    <w:rsid w:val="00BB2DE8"/>
    <w:rsid w:val="00BB37C6"/>
    <w:rsid w:val="00BB401B"/>
    <w:rsid w:val="00BB5669"/>
    <w:rsid w:val="00BB6C36"/>
    <w:rsid w:val="00BB6C7B"/>
    <w:rsid w:val="00BC13BA"/>
    <w:rsid w:val="00BC1674"/>
    <w:rsid w:val="00BC171E"/>
    <w:rsid w:val="00BC1D4E"/>
    <w:rsid w:val="00BC25A2"/>
    <w:rsid w:val="00BC293D"/>
    <w:rsid w:val="00BC36E5"/>
    <w:rsid w:val="00BC4FFB"/>
    <w:rsid w:val="00BC564C"/>
    <w:rsid w:val="00BC5BE0"/>
    <w:rsid w:val="00BC6B33"/>
    <w:rsid w:val="00BC6E57"/>
    <w:rsid w:val="00BD1576"/>
    <w:rsid w:val="00BD2425"/>
    <w:rsid w:val="00BD2604"/>
    <w:rsid w:val="00BD309F"/>
    <w:rsid w:val="00BD381E"/>
    <w:rsid w:val="00BD3E3C"/>
    <w:rsid w:val="00BD5556"/>
    <w:rsid w:val="00BD5D3B"/>
    <w:rsid w:val="00BD62AD"/>
    <w:rsid w:val="00BD79FF"/>
    <w:rsid w:val="00BE0DAB"/>
    <w:rsid w:val="00BE13D9"/>
    <w:rsid w:val="00BE57AA"/>
    <w:rsid w:val="00BE6584"/>
    <w:rsid w:val="00BE6E23"/>
    <w:rsid w:val="00BF03EF"/>
    <w:rsid w:val="00BF04C9"/>
    <w:rsid w:val="00BF0F70"/>
    <w:rsid w:val="00BF1EB7"/>
    <w:rsid w:val="00BF1ED9"/>
    <w:rsid w:val="00BF4626"/>
    <w:rsid w:val="00BF68B7"/>
    <w:rsid w:val="00BF6DD2"/>
    <w:rsid w:val="00C000B4"/>
    <w:rsid w:val="00C00870"/>
    <w:rsid w:val="00C01F08"/>
    <w:rsid w:val="00C01F1A"/>
    <w:rsid w:val="00C03F22"/>
    <w:rsid w:val="00C1031B"/>
    <w:rsid w:val="00C1128B"/>
    <w:rsid w:val="00C12FD4"/>
    <w:rsid w:val="00C13185"/>
    <w:rsid w:val="00C1686C"/>
    <w:rsid w:val="00C173F0"/>
    <w:rsid w:val="00C229E0"/>
    <w:rsid w:val="00C22ABF"/>
    <w:rsid w:val="00C239C0"/>
    <w:rsid w:val="00C27DAE"/>
    <w:rsid w:val="00C27EA5"/>
    <w:rsid w:val="00C31166"/>
    <w:rsid w:val="00C3170E"/>
    <w:rsid w:val="00C31D0F"/>
    <w:rsid w:val="00C32A41"/>
    <w:rsid w:val="00C3470E"/>
    <w:rsid w:val="00C34E36"/>
    <w:rsid w:val="00C351C3"/>
    <w:rsid w:val="00C363D2"/>
    <w:rsid w:val="00C366C3"/>
    <w:rsid w:val="00C3681C"/>
    <w:rsid w:val="00C36D2A"/>
    <w:rsid w:val="00C401E1"/>
    <w:rsid w:val="00C40AF0"/>
    <w:rsid w:val="00C40DD6"/>
    <w:rsid w:val="00C43020"/>
    <w:rsid w:val="00C464C8"/>
    <w:rsid w:val="00C464D1"/>
    <w:rsid w:val="00C46B64"/>
    <w:rsid w:val="00C4794B"/>
    <w:rsid w:val="00C50F18"/>
    <w:rsid w:val="00C50F8E"/>
    <w:rsid w:val="00C52337"/>
    <w:rsid w:val="00C53090"/>
    <w:rsid w:val="00C53B57"/>
    <w:rsid w:val="00C540C0"/>
    <w:rsid w:val="00C54672"/>
    <w:rsid w:val="00C55751"/>
    <w:rsid w:val="00C56E4C"/>
    <w:rsid w:val="00C57AF5"/>
    <w:rsid w:val="00C60C49"/>
    <w:rsid w:val="00C61545"/>
    <w:rsid w:val="00C63592"/>
    <w:rsid w:val="00C66C05"/>
    <w:rsid w:val="00C6718A"/>
    <w:rsid w:val="00C720DE"/>
    <w:rsid w:val="00C75365"/>
    <w:rsid w:val="00C75C35"/>
    <w:rsid w:val="00C77F53"/>
    <w:rsid w:val="00C80106"/>
    <w:rsid w:val="00C80905"/>
    <w:rsid w:val="00C814B0"/>
    <w:rsid w:val="00C81E59"/>
    <w:rsid w:val="00C8455D"/>
    <w:rsid w:val="00C853B7"/>
    <w:rsid w:val="00C86990"/>
    <w:rsid w:val="00C87332"/>
    <w:rsid w:val="00C90EFA"/>
    <w:rsid w:val="00C91DC6"/>
    <w:rsid w:val="00C931D4"/>
    <w:rsid w:val="00C93F0E"/>
    <w:rsid w:val="00C96E10"/>
    <w:rsid w:val="00C97E8C"/>
    <w:rsid w:val="00CA28AE"/>
    <w:rsid w:val="00CA3063"/>
    <w:rsid w:val="00CA3516"/>
    <w:rsid w:val="00CA4B03"/>
    <w:rsid w:val="00CA4C09"/>
    <w:rsid w:val="00CA5985"/>
    <w:rsid w:val="00CA5B09"/>
    <w:rsid w:val="00CA5FE6"/>
    <w:rsid w:val="00CA6F38"/>
    <w:rsid w:val="00CA7B97"/>
    <w:rsid w:val="00CB07BF"/>
    <w:rsid w:val="00CB23A6"/>
    <w:rsid w:val="00CB2BCE"/>
    <w:rsid w:val="00CB3541"/>
    <w:rsid w:val="00CB3BE6"/>
    <w:rsid w:val="00CB4B33"/>
    <w:rsid w:val="00CB669E"/>
    <w:rsid w:val="00CB6808"/>
    <w:rsid w:val="00CC0449"/>
    <w:rsid w:val="00CC20F9"/>
    <w:rsid w:val="00CC2AD1"/>
    <w:rsid w:val="00CC6277"/>
    <w:rsid w:val="00CD073C"/>
    <w:rsid w:val="00CD0A18"/>
    <w:rsid w:val="00CD2B7B"/>
    <w:rsid w:val="00CD2F21"/>
    <w:rsid w:val="00CD32BB"/>
    <w:rsid w:val="00CD3B98"/>
    <w:rsid w:val="00CD41A5"/>
    <w:rsid w:val="00CD4C26"/>
    <w:rsid w:val="00CD62C7"/>
    <w:rsid w:val="00CD65E3"/>
    <w:rsid w:val="00CE0A02"/>
    <w:rsid w:val="00CE1543"/>
    <w:rsid w:val="00CE2590"/>
    <w:rsid w:val="00CE376B"/>
    <w:rsid w:val="00CE3C0D"/>
    <w:rsid w:val="00CE5790"/>
    <w:rsid w:val="00CE5F97"/>
    <w:rsid w:val="00CE6BF4"/>
    <w:rsid w:val="00CE7F1A"/>
    <w:rsid w:val="00CF04AD"/>
    <w:rsid w:val="00CF1D58"/>
    <w:rsid w:val="00CF2748"/>
    <w:rsid w:val="00CF32D3"/>
    <w:rsid w:val="00CF4545"/>
    <w:rsid w:val="00CF7996"/>
    <w:rsid w:val="00D000D6"/>
    <w:rsid w:val="00D02CF0"/>
    <w:rsid w:val="00D03645"/>
    <w:rsid w:val="00D03A1C"/>
    <w:rsid w:val="00D0421A"/>
    <w:rsid w:val="00D065DF"/>
    <w:rsid w:val="00D06A71"/>
    <w:rsid w:val="00D108F6"/>
    <w:rsid w:val="00D10F22"/>
    <w:rsid w:val="00D10F37"/>
    <w:rsid w:val="00D11BF4"/>
    <w:rsid w:val="00D15956"/>
    <w:rsid w:val="00D15E7A"/>
    <w:rsid w:val="00D1686B"/>
    <w:rsid w:val="00D16FB4"/>
    <w:rsid w:val="00D1742F"/>
    <w:rsid w:val="00D21C80"/>
    <w:rsid w:val="00D23355"/>
    <w:rsid w:val="00D252C3"/>
    <w:rsid w:val="00D254D8"/>
    <w:rsid w:val="00D26006"/>
    <w:rsid w:val="00D267C5"/>
    <w:rsid w:val="00D27C6C"/>
    <w:rsid w:val="00D27D3B"/>
    <w:rsid w:val="00D30B04"/>
    <w:rsid w:val="00D31E48"/>
    <w:rsid w:val="00D33477"/>
    <w:rsid w:val="00D33E79"/>
    <w:rsid w:val="00D3430A"/>
    <w:rsid w:val="00D3550B"/>
    <w:rsid w:val="00D3564D"/>
    <w:rsid w:val="00D36CEE"/>
    <w:rsid w:val="00D37133"/>
    <w:rsid w:val="00D37CA8"/>
    <w:rsid w:val="00D41BC9"/>
    <w:rsid w:val="00D4323D"/>
    <w:rsid w:val="00D44731"/>
    <w:rsid w:val="00D44C8B"/>
    <w:rsid w:val="00D44FB9"/>
    <w:rsid w:val="00D45000"/>
    <w:rsid w:val="00D463CE"/>
    <w:rsid w:val="00D4649D"/>
    <w:rsid w:val="00D478D5"/>
    <w:rsid w:val="00D50211"/>
    <w:rsid w:val="00D52EA2"/>
    <w:rsid w:val="00D52FE7"/>
    <w:rsid w:val="00D53F7D"/>
    <w:rsid w:val="00D540C4"/>
    <w:rsid w:val="00D54FA1"/>
    <w:rsid w:val="00D55442"/>
    <w:rsid w:val="00D55D99"/>
    <w:rsid w:val="00D55FC6"/>
    <w:rsid w:val="00D56FF1"/>
    <w:rsid w:val="00D60BD9"/>
    <w:rsid w:val="00D65A75"/>
    <w:rsid w:val="00D67232"/>
    <w:rsid w:val="00D70261"/>
    <w:rsid w:val="00D719D8"/>
    <w:rsid w:val="00D739EA"/>
    <w:rsid w:val="00D7437B"/>
    <w:rsid w:val="00D7642D"/>
    <w:rsid w:val="00D76A25"/>
    <w:rsid w:val="00D77F86"/>
    <w:rsid w:val="00D80694"/>
    <w:rsid w:val="00D80B36"/>
    <w:rsid w:val="00D811C0"/>
    <w:rsid w:val="00D8218A"/>
    <w:rsid w:val="00D84BD2"/>
    <w:rsid w:val="00D85284"/>
    <w:rsid w:val="00D87852"/>
    <w:rsid w:val="00D8793E"/>
    <w:rsid w:val="00D902EC"/>
    <w:rsid w:val="00D92C91"/>
    <w:rsid w:val="00D9608B"/>
    <w:rsid w:val="00D969B7"/>
    <w:rsid w:val="00D96F9F"/>
    <w:rsid w:val="00D97609"/>
    <w:rsid w:val="00DA014A"/>
    <w:rsid w:val="00DA2E4B"/>
    <w:rsid w:val="00DA3E06"/>
    <w:rsid w:val="00DA4384"/>
    <w:rsid w:val="00DA5988"/>
    <w:rsid w:val="00DA689E"/>
    <w:rsid w:val="00DA6A50"/>
    <w:rsid w:val="00DA73E6"/>
    <w:rsid w:val="00DA7722"/>
    <w:rsid w:val="00DA7AC8"/>
    <w:rsid w:val="00DB073A"/>
    <w:rsid w:val="00DB2BCA"/>
    <w:rsid w:val="00DB2F44"/>
    <w:rsid w:val="00DB593A"/>
    <w:rsid w:val="00DB5B16"/>
    <w:rsid w:val="00DB5D37"/>
    <w:rsid w:val="00DB712B"/>
    <w:rsid w:val="00DC1CA4"/>
    <w:rsid w:val="00DC3346"/>
    <w:rsid w:val="00DC347C"/>
    <w:rsid w:val="00DC4527"/>
    <w:rsid w:val="00DC45CB"/>
    <w:rsid w:val="00DC56AD"/>
    <w:rsid w:val="00DC5F66"/>
    <w:rsid w:val="00DC68F5"/>
    <w:rsid w:val="00DC73A5"/>
    <w:rsid w:val="00DC7D1F"/>
    <w:rsid w:val="00DD16C3"/>
    <w:rsid w:val="00DD2EF9"/>
    <w:rsid w:val="00DD3A56"/>
    <w:rsid w:val="00DD6260"/>
    <w:rsid w:val="00DD6EB6"/>
    <w:rsid w:val="00DE0F93"/>
    <w:rsid w:val="00DE17AC"/>
    <w:rsid w:val="00DE17D5"/>
    <w:rsid w:val="00DE213F"/>
    <w:rsid w:val="00DE432C"/>
    <w:rsid w:val="00DE4BC0"/>
    <w:rsid w:val="00DE5235"/>
    <w:rsid w:val="00DF0CF2"/>
    <w:rsid w:val="00DF131C"/>
    <w:rsid w:val="00DF1C12"/>
    <w:rsid w:val="00DF2457"/>
    <w:rsid w:val="00DF24FD"/>
    <w:rsid w:val="00DF26F2"/>
    <w:rsid w:val="00DF563C"/>
    <w:rsid w:val="00DF5BED"/>
    <w:rsid w:val="00DF5CEA"/>
    <w:rsid w:val="00DF5E36"/>
    <w:rsid w:val="00DF695D"/>
    <w:rsid w:val="00DF7BC0"/>
    <w:rsid w:val="00E00BB4"/>
    <w:rsid w:val="00E018C4"/>
    <w:rsid w:val="00E04AC0"/>
    <w:rsid w:val="00E067FC"/>
    <w:rsid w:val="00E06D1B"/>
    <w:rsid w:val="00E077EA"/>
    <w:rsid w:val="00E07C5B"/>
    <w:rsid w:val="00E10C5A"/>
    <w:rsid w:val="00E112C9"/>
    <w:rsid w:val="00E122DF"/>
    <w:rsid w:val="00E12770"/>
    <w:rsid w:val="00E12B16"/>
    <w:rsid w:val="00E12C67"/>
    <w:rsid w:val="00E147D1"/>
    <w:rsid w:val="00E14D7F"/>
    <w:rsid w:val="00E164F3"/>
    <w:rsid w:val="00E179AC"/>
    <w:rsid w:val="00E17E46"/>
    <w:rsid w:val="00E26604"/>
    <w:rsid w:val="00E27527"/>
    <w:rsid w:val="00E27600"/>
    <w:rsid w:val="00E27E55"/>
    <w:rsid w:val="00E302BB"/>
    <w:rsid w:val="00E32CAE"/>
    <w:rsid w:val="00E3374D"/>
    <w:rsid w:val="00E360B3"/>
    <w:rsid w:val="00E404A4"/>
    <w:rsid w:val="00E40BDA"/>
    <w:rsid w:val="00E4198B"/>
    <w:rsid w:val="00E41D18"/>
    <w:rsid w:val="00E430EF"/>
    <w:rsid w:val="00E43639"/>
    <w:rsid w:val="00E43B74"/>
    <w:rsid w:val="00E44860"/>
    <w:rsid w:val="00E45EBD"/>
    <w:rsid w:val="00E471B5"/>
    <w:rsid w:val="00E478EE"/>
    <w:rsid w:val="00E479BC"/>
    <w:rsid w:val="00E47ED5"/>
    <w:rsid w:val="00E51D51"/>
    <w:rsid w:val="00E52A45"/>
    <w:rsid w:val="00E52B9C"/>
    <w:rsid w:val="00E53216"/>
    <w:rsid w:val="00E5405E"/>
    <w:rsid w:val="00E5538E"/>
    <w:rsid w:val="00E55514"/>
    <w:rsid w:val="00E55581"/>
    <w:rsid w:val="00E56559"/>
    <w:rsid w:val="00E56706"/>
    <w:rsid w:val="00E57D38"/>
    <w:rsid w:val="00E602E2"/>
    <w:rsid w:val="00E61DC3"/>
    <w:rsid w:val="00E6203E"/>
    <w:rsid w:val="00E62327"/>
    <w:rsid w:val="00E62BD5"/>
    <w:rsid w:val="00E63184"/>
    <w:rsid w:val="00E64261"/>
    <w:rsid w:val="00E648E5"/>
    <w:rsid w:val="00E64EFB"/>
    <w:rsid w:val="00E65AAC"/>
    <w:rsid w:val="00E67B69"/>
    <w:rsid w:val="00E7333B"/>
    <w:rsid w:val="00E7410E"/>
    <w:rsid w:val="00E7441F"/>
    <w:rsid w:val="00E74C8E"/>
    <w:rsid w:val="00E75154"/>
    <w:rsid w:val="00E7544E"/>
    <w:rsid w:val="00E75C02"/>
    <w:rsid w:val="00E76933"/>
    <w:rsid w:val="00E7740F"/>
    <w:rsid w:val="00E77AEB"/>
    <w:rsid w:val="00E77F7C"/>
    <w:rsid w:val="00E81EAC"/>
    <w:rsid w:val="00E822A0"/>
    <w:rsid w:val="00E8230A"/>
    <w:rsid w:val="00E83EA1"/>
    <w:rsid w:val="00E83EDD"/>
    <w:rsid w:val="00E8566E"/>
    <w:rsid w:val="00E863D0"/>
    <w:rsid w:val="00E874FD"/>
    <w:rsid w:val="00E907EA"/>
    <w:rsid w:val="00E9124C"/>
    <w:rsid w:val="00E95341"/>
    <w:rsid w:val="00E9582D"/>
    <w:rsid w:val="00E96A88"/>
    <w:rsid w:val="00EA1B78"/>
    <w:rsid w:val="00EA2170"/>
    <w:rsid w:val="00EA4869"/>
    <w:rsid w:val="00EA56FC"/>
    <w:rsid w:val="00EB0BE8"/>
    <w:rsid w:val="00EB3CDC"/>
    <w:rsid w:val="00EB62FD"/>
    <w:rsid w:val="00EB69DA"/>
    <w:rsid w:val="00EB7826"/>
    <w:rsid w:val="00EB7BB0"/>
    <w:rsid w:val="00EC2A56"/>
    <w:rsid w:val="00EC384F"/>
    <w:rsid w:val="00EC3B25"/>
    <w:rsid w:val="00EC5689"/>
    <w:rsid w:val="00EC5CEB"/>
    <w:rsid w:val="00EC65F7"/>
    <w:rsid w:val="00EC7F6F"/>
    <w:rsid w:val="00ED1096"/>
    <w:rsid w:val="00ED21BB"/>
    <w:rsid w:val="00ED362E"/>
    <w:rsid w:val="00ED4194"/>
    <w:rsid w:val="00ED4DC9"/>
    <w:rsid w:val="00ED7648"/>
    <w:rsid w:val="00ED78C5"/>
    <w:rsid w:val="00EE0C32"/>
    <w:rsid w:val="00EE1A6A"/>
    <w:rsid w:val="00EE241A"/>
    <w:rsid w:val="00EE2FD6"/>
    <w:rsid w:val="00EE3B15"/>
    <w:rsid w:val="00EE506F"/>
    <w:rsid w:val="00EE5255"/>
    <w:rsid w:val="00EE5B72"/>
    <w:rsid w:val="00EE68D5"/>
    <w:rsid w:val="00EF0499"/>
    <w:rsid w:val="00EF1ADB"/>
    <w:rsid w:val="00EF3A24"/>
    <w:rsid w:val="00EF3C4E"/>
    <w:rsid w:val="00EF439A"/>
    <w:rsid w:val="00EF4811"/>
    <w:rsid w:val="00EF51FC"/>
    <w:rsid w:val="00EF7C81"/>
    <w:rsid w:val="00EF7DCF"/>
    <w:rsid w:val="00F0286A"/>
    <w:rsid w:val="00F02FDF"/>
    <w:rsid w:val="00F030BF"/>
    <w:rsid w:val="00F0443E"/>
    <w:rsid w:val="00F046B9"/>
    <w:rsid w:val="00F04DB2"/>
    <w:rsid w:val="00F07521"/>
    <w:rsid w:val="00F07A82"/>
    <w:rsid w:val="00F127B7"/>
    <w:rsid w:val="00F1381E"/>
    <w:rsid w:val="00F15529"/>
    <w:rsid w:val="00F16223"/>
    <w:rsid w:val="00F16638"/>
    <w:rsid w:val="00F17CB2"/>
    <w:rsid w:val="00F23C76"/>
    <w:rsid w:val="00F24DEC"/>
    <w:rsid w:val="00F24EEA"/>
    <w:rsid w:val="00F26ABC"/>
    <w:rsid w:val="00F27441"/>
    <w:rsid w:val="00F27D08"/>
    <w:rsid w:val="00F27D10"/>
    <w:rsid w:val="00F3206A"/>
    <w:rsid w:val="00F320E9"/>
    <w:rsid w:val="00F335B4"/>
    <w:rsid w:val="00F3382C"/>
    <w:rsid w:val="00F33EA4"/>
    <w:rsid w:val="00F343EE"/>
    <w:rsid w:val="00F357B2"/>
    <w:rsid w:val="00F40F21"/>
    <w:rsid w:val="00F417FE"/>
    <w:rsid w:val="00F41876"/>
    <w:rsid w:val="00F4206B"/>
    <w:rsid w:val="00F43355"/>
    <w:rsid w:val="00F43A81"/>
    <w:rsid w:val="00F4401F"/>
    <w:rsid w:val="00F44947"/>
    <w:rsid w:val="00F45310"/>
    <w:rsid w:val="00F45785"/>
    <w:rsid w:val="00F46C07"/>
    <w:rsid w:val="00F50C4F"/>
    <w:rsid w:val="00F53452"/>
    <w:rsid w:val="00F5485C"/>
    <w:rsid w:val="00F55779"/>
    <w:rsid w:val="00F55DB4"/>
    <w:rsid w:val="00F56D9C"/>
    <w:rsid w:val="00F56E0B"/>
    <w:rsid w:val="00F627B7"/>
    <w:rsid w:val="00F647B3"/>
    <w:rsid w:val="00F669F0"/>
    <w:rsid w:val="00F67925"/>
    <w:rsid w:val="00F67E07"/>
    <w:rsid w:val="00F70426"/>
    <w:rsid w:val="00F70EF3"/>
    <w:rsid w:val="00F71BBE"/>
    <w:rsid w:val="00F72FBD"/>
    <w:rsid w:val="00F74155"/>
    <w:rsid w:val="00F7466C"/>
    <w:rsid w:val="00F74A56"/>
    <w:rsid w:val="00F76263"/>
    <w:rsid w:val="00F77CF4"/>
    <w:rsid w:val="00F8147F"/>
    <w:rsid w:val="00F81562"/>
    <w:rsid w:val="00F821D0"/>
    <w:rsid w:val="00F82AA5"/>
    <w:rsid w:val="00F82BF2"/>
    <w:rsid w:val="00F84410"/>
    <w:rsid w:val="00F84418"/>
    <w:rsid w:val="00F8447E"/>
    <w:rsid w:val="00F85E15"/>
    <w:rsid w:val="00F86499"/>
    <w:rsid w:val="00F87B61"/>
    <w:rsid w:val="00F90B99"/>
    <w:rsid w:val="00F9170A"/>
    <w:rsid w:val="00F91A32"/>
    <w:rsid w:val="00F9282C"/>
    <w:rsid w:val="00F93BD0"/>
    <w:rsid w:val="00F95256"/>
    <w:rsid w:val="00F95751"/>
    <w:rsid w:val="00F97B26"/>
    <w:rsid w:val="00F97B4D"/>
    <w:rsid w:val="00F97C73"/>
    <w:rsid w:val="00FA09EC"/>
    <w:rsid w:val="00FA2A3E"/>
    <w:rsid w:val="00FA2D31"/>
    <w:rsid w:val="00FA46BD"/>
    <w:rsid w:val="00FA48F9"/>
    <w:rsid w:val="00FA4B90"/>
    <w:rsid w:val="00FA5CED"/>
    <w:rsid w:val="00FA6337"/>
    <w:rsid w:val="00FB0204"/>
    <w:rsid w:val="00FB1B73"/>
    <w:rsid w:val="00FB22FD"/>
    <w:rsid w:val="00FB25F2"/>
    <w:rsid w:val="00FB2C0D"/>
    <w:rsid w:val="00FB348B"/>
    <w:rsid w:val="00FB3C0D"/>
    <w:rsid w:val="00FB5346"/>
    <w:rsid w:val="00FB74C3"/>
    <w:rsid w:val="00FC0C9A"/>
    <w:rsid w:val="00FC2846"/>
    <w:rsid w:val="00FC3132"/>
    <w:rsid w:val="00FC542B"/>
    <w:rsid w:val="00FC5F89"/>
    <w:rsid w:val="00FD200F"/>
    <w:rsid w:val="00FD2D96"/>
    <w:rsid w:val="00FD3A95"/>
    <w:rsid w:val="00FD3C8D"/>
    <w:rsid w:val="00FD4015"/>
    <w:rsid w:val="00FE00AF"/>
    <w:rsid w:val="00FE1AE1"/>
    <w:rsid w:val="00FE3F20"/>
    <w:rsid w:val="00FE42EF"/>
    <w:rsid w:val="00FE7142"/>
    <w:rsid w:val="00FE77E9"/>
    <w:rsid w:val="00FF0167"/>
    <w:rsid w:val="00FF0217"/>
    <w:rsid w:val="00FF1BE9"/>
    <w:rsid w:val="00FF1FF9"/>
    <w:rsid w:val="00FF22D7"/>
    <w:rsid w:val="00FF27A4"/>
    <w:rsid w:val="00FF30F7"/>
    <w:rsid w:val="00FF45C1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0FE2F"/>
  <w15:chartTrackingRefBased/>
  <w15:docId w15:val="{A947DA63-7411-44BE-895F-37932445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44EE"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IMS">
    <w:name w:val="FormatvorlageIMS"/>
    <w:basedOn w:val="Standard"/>
    <w:autoRedefine/>
    <w:rsid w:val="00CA28AE"/>
  </w:style>
  <w:style w:type="paragraph" w:customStyle="1" w:styleId="EnglischText">
    <w:name w:val="Englisch Text"/>
    <w:basedOn w:val="Standard"/>
    <w:rsid w:val="00064640"/>
    <w:rPr>
      <w:i/>
    </w:rPr>
  </w:style>
  <w:style w:type="table" w:styleId="Tabellenraster">
    <w:name w:val="Table Grid"/>
    <w:basedOn w:val="NormaleTabelle"/>
    <w:rsid w:val="0046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97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58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16F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16FB4"/>
    <w:rPr>
      <w:rFonts w:ascii="Segoe UI" w:hAnsi="Segoe UI" w:cs="Segoe UI"/>
      <w:sz w:val="18"/>
      <w:szCs w:val="18"/>
      <w:lang w:val="de-DE" w:eastAsia="de-DE"/>
    </w:rPr>
  </w:style>
  <w:style w:type="character" w:styleId="Fett">
    <w:name w:val="Strong"/>
    <w:basedOn w:val="Absatz-Standardschriftart"/>
    <w:uiPriority w:val="22"/>
    <w:qFormat/>
    <w:rsid w:val="00247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stev01\Downloads\FB_7602-03-185_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B8EBBBB-0713-48FB-9B5E-3B81F7A5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FB_7602-03-185_D (1).dot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Abweichgenehmigung \ Deviation request</vt:lpstr>
    </vt:vector>
  </TitlesOfParts>
  <Manager>AQ</Manager>
  <Company>KOSTAL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Abweichgenehmigung \ Deviation request</dc:title>
  <dc:subject>Lenkung fehlerhafter Produkte und Prozesse \ Control of non conforming products and processes</dc:subject>
  <dc:creator>Nastev, Vojislav</dc:creator>
  <cp:keywords>* \ *</cp:keywords>
  <dc:description>*</dc:description>
  <cp:lastModifiedBy>Nastev, Vojislav</cp:lastModifiedBy>
  <cp:revision>2</cp:revision>
  <cp:lastPrinted>2021-10-11T12:13:00Z</cp:lastPrinted>
  <dcterms:created xsi:type="dcterms:W3CDTF">2022-01-25T07:35:00Z</dcterms:created>
  <dcterms:modified xsi:type="dcterms:W3CDTF">2022-01-25T07:35:00Z</dcterms:modified>
  <cp:category>Formblatt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D</vt:lpwstr>
  </property>
  <property fmtid="{D5CDD505-2E9C-101B-9397-08002B2CF9AE}" pid="3" name="Issue_date">
    <vt:filetime>2011-02-15T23:00:00Z</vt:filetime>
  </property>
  <property fmtid="{D5CDD505-2E9C-101B-9397-08002B2CF9AE}" pid="4" name="Edition">
    <vt:lpwstr>*</vt:lpwstr>
  </property>
</Properties>
</file>