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3"/>
        <w:gridCol w:w="2020"/>
        <w:gridCol w:w="674"/>
        <w:gridCol w:w="1346"/>
        <w:gridCol w:w="591"/>
        <w:gridCol w:w="756"/>
        <w:gridCol w:w="673"/>
        <w:gridCol w:w="2021"/>
      </w:tblGrid>
      <w:tr w:rsidR="004F168A" w:rsidRPr="00247C14" w14:paraId="1FF73B89" w14:textId="77777777" w:rsidTr="004F168A">
        <w:trPr>
          <w:trHeight w:hRule="exact" w:val="58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72FD8803" w14:textId="7153F010" w:rsidR="004F168A" w:rsidRDefault="004F168A" w:rsidP="004F168A">
            <w:pPr>
              <w:spacing w:before="80" w:after="80"/>
              <w:jc w:val="center"/>
              <w:rPr>
                <w:rFonts w:cs="Arial"/>
              </w:rPr>
            </w:pPr>
            <w:r w:rsidRPr="0038701D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57BDED" w14:textId="77777777" w:rsidR="007869D7" w:rsidRDefault="007869D7" w:rsidP="004F168A">
            <w:pPr>
              <w:spacing w:before="80" w:after="80"/>
              <w:jc w:val="center"/>
              <w:rPr>
                <w:rFonts w:cs="Arial"/>
              </w:rPr>
            </w:pPr>
          </w:p>
          <w:p w14:paraId="470B2BF2" w14:textId="088A558E" w:rsidR="007869D7" w:rsidRPr="0038701D" w:rsidRDefault="007869D7" w:rsidP="004F168A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764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49E9D1B" w14:textId="06067D21" w:rsidR="004F168A" w:rsidRPr="0038701D" w:rsidRDefault="004F168A" w:rsidP="0038701D">
            <w:pPr>
              <w:spacing w:before="240"/>
              <w:jc w:val="center"/>
              <w:rPr>
                <w:rFonts w:cs="Arial"/>
              </w:rPr>
            </w:pPr>
            <w:r w:rsidRPr="003D25F4">
              <w:rPr>
                <w:rFonts w:cs="Arial"/>
                <w:b/>
                <w:sz w:val="40"/>
                <w:szCs w:val="40"/>
                <w:lang w:val="en-US"/>
              </w:rPr>
              <w:t>Deviation request</w:t>
            </w:r>
          </w:p>
        </w:tc>
        <w:tc>
          <w:tcPr>
            <w:tcW w:w="345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69868C0" w14:textId="2D5DD3D0" w:rsidR="004F168A" w:rsidRPr="0038701D" w:rsidRDefault="004F168A" w:rsidP="0038701D">
            <w:pPr>
              <w:spacing w:before="240"/>
              <w:jc w:val="center"/>
              <w:rPr>
                <w:rFonts w:cs="Arial"/>
              </w:rPr>
            </w:pPr>
            <w:r w:rsidRPr="0038701D">
              <w:rPr>
                <w:rFonts w:cs="Arial"/>
                <w:noProof/>
              </w:rPr>
              <w:drawing>
                <wp:inline distT="0" distB="0" distL="0" distR="0" wp14:anchorId="03938F1C" wp14:editId="4EE5CFA8">
                  <wp:extent cx="1746885" cy="375285"/>
                  <wp:effectExtent l="0" t="0" r="5715" b="5715"/>
                  <wp:docPr id="1" name="Bild 1" descr="Logo_Druck_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ruck_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8A" w:rsidRPr="00324B6A" w14:paraId="60009C15" w14:textId="77777777" w:rsidTr="004F168A">
        <w:trPr>
          <w:trHeight w:hRule="exact" w:val="57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581DD0B0" w14:textId="4A388BF3" w:rsidR="004F168A" w:rsidRPr="00324B6A" w:rsidRDefault="00293AE1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Request </w:t>
            </w:r>
            <w:r w:rsidR="00324B6A">
              <w:rPr>
                <w:rFonts w:cs="Arial"/>
                <w:lang w:val="en-US"/>
              </w:rPr>
              <w:t>No.</w:t>
            </w:r>
            <w:r w:rsidRPr="007869D7">
              <w:rPr>
                <w:rFonts w:cs="Arial"/>
                <w:lang w:val="en-US"/>
              </w:rPr>
              <w:t>:</w:t>
            </w:r>
            <w:r w:rsidR="004F168A" w:rsidRPr="00324B6A">
              <w:rPr>
                <w:rFonts w:cs="Arial"/>
                <w:lang w:val="en-US"/>
              </w:rPr>
              <w:t xml:space="preserve">  </w:t>
            </w:r>
            <w:r w:rsidR="004F168A" w:rsidRPr="004F16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168A" w:rsidRPr="00324B6A">
              <w:rPr>
                <w:rFonts w:cs="Arial"/>
                <w:lang w:val="en-US"/>
              </w:rPr>
              <w:instrText xml:space="preserve"> FORMTEXT </w:instrText>
            </w:r>
            <w:r w:rsidR="004F168A" w:rsidRPr="004F168A">
              <w:rPr>
                <w:rFonts w:cs="Arial"/>
              </w:rPr>
            </w:r>
            <w:r w:rsidR="004F168A" w:rsidRPr="004F168A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4F168A" w:rsidRPr="004F168A">
              <w:rPr>
                <w:rFonts w:cs="Arial"/>
              </w:rPr>
              <w:fldChar w:fldCharType="end"/>
            </w:r>
          </w:p>
          <w:p w14:paraId="0ADBD47F" w14:textId="77777777" w:rsidR="007869D7" w:rsidRPr="00324B6A" w:rsidRDefault="007869D7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</w:p>
          <w:p w14:paraId="36723E2A" w14:textId="452A836C" w:rsidR="007869D7" w:rsidRPr="00324B6A" w:rsidRDefault="007869D7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5764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</w:tcPr>
          <w:p w14:paraId="57C78FF9" w14:textId="77777777" w:rsidR="004F168A" w:rsidRPr="003D25F4" w:rsidRDefault="004F168A" w:rsidP="0038701D">
            <w:pPr>
              <w:spacing w:before="240"/>
              <w:jc w:val="center"/>
              <w:rPr>
                <w:rFonts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345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1DEB1E92" w14:textId="77777777" w:rsidR="004F168A" w:rsidRPr="0038701D" w:rsidRDefault="004F168A" w:rsidP="0038701D">
            <w:pPr>
              <w:spacing w:before="240"/>
              <w:jc w:val="center"/>
              <w:rPr>
                <w:rFonts w:cs="Arial"/>
                <w:noProof/>
                <w:lang w:val="en-US" w:eastAsia="en-US"/>
              </w:rPr>
            </w:pPr>
          </w:p>
        </w:tc>
      </w:tr>
      <w:tr w:rsidR="004F168A" w:rsidRPr="00A94D29" w14:paraId="39C877E8" w14:textId="77777777" w:rsidTr="001D10F5">
        <w:trPr>
          <w:trHeight w:hRule="exact" w:val="419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3C12D6D5" w14:textId="37D26214" w:rsidR="004F168A" w:rsidRPr="007869D7" w:rsidRDefault="004F168A" w:rsidP="006F08AC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b/>
                <w:noProof/>
                <w:lang w:val="en-US" w:eastAsia="en-US"/>
              </w:rPr>
              <w:t xml:space="preserve">To </w:t>
            </w:r>
            <w:r w:rsidR="006F08AC">
              <w:rPr>
                <w:rFonts w:cs="Arial"/>
                <w:b/>
                <w:noProof/>
                <w:lang w:val="en-US" w:eastAsia="en-US"/>
              </w:rPr>
              <w:t xml:space="preserve">completed </w:t>
            </w:r>
            <w:r w:rsidRPr="007869D7">
              <w:rPr>
                <w:rFonts w:cs="Arial"/>
                <w:b/>
                <w:noProof/>
                <w:lang w:val="en-US" w:eastAsia="en-US"/>
              </w:rPr>
              <w:t>by the supplier</w:t>
            </w:r>
          </w:p>
        </w:tc>
      </w:tr>
      <w:tr w:rsidR="004F168A" w:rsidRPr="009A62D4" w14:paraId="45A2399C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4043B0" w14:textId="6595C427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noProof/>
                <w:lang w:val="en-US" w:eastAsia="en-US"/>
              </w:rPr>
              <w:t>Supplier's name: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0602A45" w14:textId="251548A6" w:rsidR="004F168A" w:rsidRPr="00324B6A" w:rsidRDefault="00076035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442748D" w14:textId="77777777" w:rsidR="007869D7" w:rsidRPr="00324B6A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4717CEC" w14:textId="194824E1" w:rsidR="007869D7" w:rsidRPr="007869D7" w:rsidRDefault="007869D7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0D2363C" w14:textId="3340F675" w:rsidR="004F168A" w:rsidRPr="00BD376A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pt-PT" w:eastAsia="en-US"/>
              </w:rPr>
            </w:pPr>
            <w:r w:rsidRPr="00BD376A">
              <w:rPr>
                <w:rFonts w:cs="Arial"/>
                <w:lang w:val="pt-PT"/>
              </w:rPr>
              <w:t>D-U-N-S number: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E3BC630" w14:textId="324E2732" w:rsidR="004F168A" w:rsidRPr="009A62D4" w:rsidRDefault="00076035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4320EBF" w14:textId="77777777" w:rsidR="007869D7" w:rsidRPr="009A62D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2F6C87E2" w14:textId="77777777" w:rsidR="007869D7" w:rsidRPr="009A62D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362EF78E" w14:textId="77777777" w:rsidR="004F168A" w:rsidRPr="009A62D4" w:rsidRDefault="004F168A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42DBCD71" w14:textId="77777777" w:rsidR="004F168A" w:rsidRPr="009A62D4" w:rsidRDefault="004F168A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6DE00164" w14:textId="7FBB87AD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</w:tr>
      <w:tr w:rsidR="004F168A" w:rsidRPr="004F168A" w14:paraId="47E7E304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DEBE963" w14:textId="2B4F6E3F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lang w:val="en-US"/>
              </w:rPr>
              <w:t>Contact person: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47E3D1B" w14:textId="6FACFBD3" w:rsidR="004F168A" w:rsidRPr="009A62D4" w:rsidRDefault="004F168A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62D4">
              <w:rPr>
                <w:rFonts w:cs="Arial"/>
                <w:lang w:val="en-GB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59FB26A0" w14:textId="77777777" w:rsidR="007869D7" w:rsidRPr="009A62D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2E65253A" w14:textId="41CEF017" w:rsidR="007869D7" w:rsidRPr="009A62D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951E6A0" w14:textId="08CE41A6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Phone number: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1A5C26A" w14:textId="7D775278" w:rsidR="004F168A" w:rsidRPr="007869D7" w:rsidRDefault="00076035" w:rsidP="007869D7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204A20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5609900B" w14:textId="3ADD70A8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4F168A" w:rsidRPr="004F168A" w14:paraId="4BBD53C3" w14:textId="77777777" w:rsidTr="00D77E04">
        <w:trPr>
          <w:trHeight w:hRule="exact" w:val="864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0008890" w14:textId="1ABA3EE2" w:rsidR="004F168A" w:rsidRPr="007869D7" w:rsidRDefault="002E6240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Single part number</w:t>
            </w:r>
            <w:r w:rsidR="004F168A" w:rsidRPr="007869D7">
              <w:rPr>
                <w:rFonts w:cs="Arial"/>
                <w:lang w:val="en-US"/>
              </w:rPr>
              <w:t>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059E98" w14:textId="2D2C481B" w:rsidR="004F168A" w:rsidRPr="00076035" w:rsidRDefault="00076035" w:rsidP="00076035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color w:val="000000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lang w:eastAsia="en-US"/>
              </w:rPr>
            </w:r>
            <w:r>
              <w:rPr>
                <w:rFonts w:cs="Arial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lang w:eastAsia="en-US"/>
              </w:rPr>
              <w:t> </w:t>
            </w:r>
            <w:r>
              <w:rPr>
                <w:rFonts w:cs="Arial"/>
                <w:color w:val="000000"/>
                <w:szCs w:val="24"/>
                <w:lang w:eastAsia="en-US"/>
              </w:rPr>
              <w:fldChar w:fldCharType="end"/>
            </w:r>
          </w:p>
          <w:p w14:paraId="59A1F839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4F83D0C2" w14:textId="57FDB8C1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EEC7128" w14:textId="382CF585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Single part description: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4C8A3F1" w14:textId="56A18EDB" w:rsidR="004F168A" w:rsidRPr="007869D7" w:rsidRDefault="00076035" w:rsidP="007869D7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04600D5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1FBDB45F" w14:textId="3BA5A419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4F168A" w:rsidRPr="004F168A" w14:paraId="34AE939E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47CE39" w14:textId="4269F794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Single parts index: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5BC75BB" w14:textId="3F53AA27" w:rsidR="004F168A" w:rsidRPr="007869D7" w:rsidRDefault="00076035" w:rsidP="007869D7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9FD444D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7BBF41BC" w14:textId="45264F4B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349D21D" w14:textId="23E7AB65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</w:rPr>
              <w:t>Location of use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89AD2A1" w14:textId="3E42B26B" w:rsidR="004F168A" w:rsidRPr="007869D7" w:rsidRDefault="00076035" w:rsidP="007869D7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8F5003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720E9672" w14:textId="70A9747C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7869D7" w:rsidRPr="004F168A" w14:paraId="2BE792C7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4A583E9" w14:textId="43229D3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Inspection Report (ISIR):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CC26AFF" w14:textId="72089E96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released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rejected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98F7B1A" w14:textId="2CD8BCF3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  <w:lang w:val="en-US"/>
              </w:rPr>
              <w:t xml:space="preserve">Pre serial: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0724C58" w14:textId="374C1DF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yes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no</w:t>
            </w:r>
          </w:p>
        </w:tc>
      </w:tr>
      <w:tr w:rsidR="007869D7" w:rsidRPr="004F168A" w14:paraId="02370C61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0C2147C" w14:textId="2641869F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Affected parts in total: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098B6B6" w14:textId="33E30232" w:rsidR="007869D7" w:rsidRPr="007869D7" w:rsidRDefault="00076035" w:rsidP="00076035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DA6198B" w14:textId="302C797D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Boundary sample available: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82EB088" w14:textId="2236E0D8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yes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no</w:t>
            </w:r>
          </w:p>
        </w:tc>
      </w:tr>
      <w:tr w:rsidR="007869D7" w:rsidRPr="004F168A" w14:paraId="1E4F3991" w14:textId="77777777" w:rsidTr="009C11A2">
        <w:trPr>
          <w:trHeight w:hRule="exact" w:val="419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B7BB1B3" w14:textId="1CCD4C8A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Type of deviation: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64D6081A" w14:textId="2D345BD4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Dimensional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0199F04" w14:textId="6AAB413E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  <w:lang w:val="en-US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Material</w:t>
            </w:r>
          </w:p>
        </w:tc>
        <w:bookmarkStart w:id="0" w:name="_GoBack"/>
        <w:tc>
          <w:tcPr>
            <w:tcW w:w="202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1F636BE" w14:textId="6B74ECFF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bookmarkEnd w:id="0"/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Process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FFFFFF"/>
          </w:tcPr>
          <w:p w14:paraId="0D2D4F7D" w14:textId="61ECBE1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Functional</w:t>
            </w:r>
          </w:p>
        </w:tc>
      </w:tr>
      <w:tr w:rsidR="007869D7" w:rsidRPr="009A62D4" w14:paraId="52D51AB3" w14:textId="77777777" w:rsidTr="00CF6900">
        <w:trPr>
          <w:trHeight w:hRule="exact" w:val="419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706545DA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3B947A65" w14:textId="2C1BDC1F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Others</w:t>
            </w:r>
          </w:p>
        </w:tc>
        <w:tc>
          <w:tcPr>
            <w:tcW w:w="606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494F0F03" w14:textId="3325A668" w:rsidR="007869D7" w:rsidRPr="00392AEC" w:rsidRDefault="00076035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8FFCC83" w14:textId="77777777" w:rsidR="007869D7" w:rsidRPr="00392AEC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0855C969" w14:textId="77777777" w:rsidR="007869D7" w:rsidRPr="00392AEC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0F97EFBF" w14:textId="2FFDE8B0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7869D7" w:rsidRPr="004F168A" w14:paraId="5ADB75A6" w14:textId="77777777" w:rsidTr="006E7A80">
        <w:trPr>
          <w:trHeight w:hRule="exact" w:val="419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0FF42B7" w14:textId="3FE2F839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Attached documents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1F2AE49E" w14:textId="05E236CC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Action plan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913506" w14:textId="43F33342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</w:rPr>
              <w:t xml:space="preserve"> </w:t>
            </w:r>
            <w:r w:rsidRPr="007869D7">
              <w:rPr>
                <w:rFonts w:cs="Arial"/>
                <w:lang w:val="en-US"/>
              </w:rPr>
              <w:t>CT scans</w:t>
            </w:r>
          </w:p>
        </w:tc>
        <w:tc>
          <w:tcPr>
            <w:tcW w:w="404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A5ADCF6" w14:textId="58602E1F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2B4195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Measurement report</w:t>
            </w:r>
          </w:p>
        </w:tc>
      </w:tr>
      <w:tr w:rsidR="007869D7" w:rsidRPr="00A94D29" w14:paraId="2E573885" w14:textId="77777777" w:rsidTr="00CF6900">
        <w:trPr>
          <w:trHeight w:hRule="exact" w:val="419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0F09A44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295ACDF0" w14:textId="5E5E2F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076035" w:rsidRPr="007869D7">
              <w:rPr>
                <w:rFonts w:cs="Arial"/>
              </w:rPr>
            </w:r>
            <w:r w:rsidR="002B4195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Others</w:t>
            </w:r>
          </w:p>
        </w:tc>
        <w:tc>
          <w:tcPr>
            <w:tcW w:w="606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370942B9" w14:textId="0357356B" w:rsidR="007869D7" w:rsidRPr="00D77E04" w:rsidRDefault="00D77E04" w:rsidP="00D77E0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77E04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 w:rsidR="0007603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95191B0" w14:textId="77777777" w:rsidR="007869D7" w:rsidRPr="00D77E0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  <w:p w14:paraId="1B9B429D" w14:textId="6C019A1C" w:rsidR="007869D7" w:rsidRPr="00D77E04" w:rsidRDefault="007869D7" w:rsidP="007869D7">
            <w:pPr>
              <w:spacing w:before="80" w:after="80"/>
              <w:jc w:val="both"/>
              <w:rPr>
                <w:rFonts w:cs="Arial"/>
                <w:lang w:val="en-GB"/>
              </w:rPr>
            </w:pPr>
          </w:p>
        </w:tc>
      </w:tr>
      <w:tr w:rsidR="007869D7" w:rsidRPr="00A94D29" w14:paraId="691E62DE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20C169EC" w14:textId="514A4297" w:rsidR="007869D7" w:rsidRPr="007869D7" w:rsidRDefault="007869D7" w:rsidP="007869D7">
            <w:pPr>
              <w:spacing w:before="80" w:after="80"/>
              <w:rPr>
                <w:rFonts w:cs="Arial"/>
                <w:i/>
                <w:lang w:val="en-US"/>
              </w:rPr>
            </w:pPr>
            <w:r w:rsidRPr="007869D7">
              <w:rPr>
                <w:rFonts w:cs="Arial"/>
                <w:b/>
                <w:i/>
                <w:u w:val="single"/>
                <w:lang w:val="en-US"/>
              </w:rPr>
              <w:t>Problem description</w:t>
            </w:r>
            <w:r w:rsidRPr="007869D7">
              <w:rPr>
                <w:rFonts w:cs="Arial"/>
                <w:i/>
                <w:lang w:val="en-US"/>
              </w:rPr>
              <w:t xml:space="preserve"> - Quantification on the basis of identified (statistical) data, as well as the Identification of the scope of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</w:p>
          <w:p w14:paraId="6B120B73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F5269D9" w14:textId="1096FC40" w:rsidR="007869D7" w:rsidRDefault="00A94D29" w:rsidP="00D77E0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7B35750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66297BB7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607C0BA5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1D7B5ED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B6AF7AD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41EE2C18" w14:textId="04624D0F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7869D7" w:rsidRPr="00D969B7" w14:paraId="1E582FFB" w14:textId="77777777" w:rsidTr="00D77E04">
        <w:trPr>
          <w:trHeight w:hRule="exact" w:val="1394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50D47593" w14:textId="229181E1" w:rsidR="007869D7" w:rsidRPr="007869D7" w:rsidRDefault="007869D7" w:rsidP="007869D7">
            <w:pPr>
              <w:spacing w:before="80" w:after="80"/>
              <w:rPr>
                <w:rFonts w:cs="Arial"/>
                <w:i/>
                <w:lang w:val="en-US"/>
              </w:rPr>
            </w:pPr>
            <w:r w:rsidRPr="007869D7">
              <w:rPr>
                <w:rFonts w:cs="Arial"/>
                <w:b/>
                <w:i/>
                <w:u w:val="single"/>
                <w:lang w:val="en-US"/>
              </w:rPr>
              <w:t>Temporary Corrective Action</w:t>
            </w:r>
            <w:r w:rsidRPr="007869D7">
              <w:rPr>
                <w:rFonts w:cs="Arial"/>
                <w:i/>
                <w:lang w:val="en-US"/>
              </w:rPr>
              <w:t xml:space="preserve"> - to limit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  <w:r w:rsidRPr="007869D7">
              <w:rPr>
                <w:rFonts w:cs="Arial"/>
                <w:i/>
                <w:lang w:val="en-US"/>
              </w:rPr>
              <w:t xml:space="preserve">! Immediate measures for minimizing the problem to prevent the effects of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  <w:r w:rsidRPr="007869D7">
              <w:rPr>
                <w:rFonts w:cs="Arial"/>
                <w:i/>
                <w:lang w:val="en-US"/>
              </w:rPr>
              <w:t xml:space="preserve"> from getting to KOSTAL and our customer. Effectiveness is valid until a long-term solution is put in place.</w:t>
            </w:r>
          </w:p>
          <w:p w14:paraId="0F0C2C1E" w14:textId="77777777" w:rsidR="007869D7" w:rsidRPr="007869D7" w:rsidRDefault="007869D7" w:rsidP="007869D7">
            <w:pPr>
              <w:spacing w:before="80" w:after="80"/>
              <w:rPr>
                <w:rFonts w:cs="Arial"/>
                <w:i/>
                <w:u w:val="single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61052B3A" w14:textId="3A8BE22A" w:rsidR="007869D7" w:rsidRPr="007869D7" w:rsidRDefault="00A94D29" w:rsidP="00A94D29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84410" w:rsidRPr="009A62D4" w14:paraId="60BB3193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21FA8A2B" w14:textId="786254AB" w:rsidR="00F84410" w:rsidRPr="00504E64" w:rsidRDefault="00F84410" w:rsidP="00F84410">
            <w:pPr>
              <w:spacing w:before="80" w:after="80"/>
              <w:rPr>
                <w:rFonts w:cs="Arial"/>
                <w:i/>
                <w:lang w:val="en-US"/>
              </w:rPr>
            </w:pPr>
            <w:r w:rsidRPr="006F08AC">
              <w:rPr>
                <w:rFonts w:cs="Arial"/>
                <w:b/>
                <w:i/>
                <w:u w:val="single"/>
                <w:lang w:val="en-US"/>
              </w:rPr>
              <w:t>Permanent Corrective Action</w:t>
            </w:r>
            <w:r w:rsidR="009124AE" w:rsidRPr="009124AE">
              <w:rPr>
                <w:rFonts w:cs="Arial"/>
                <w:b/>
                <w:i/>
                <w:lang w:val="en-US"/>
              </w:rPr>
              <w:t xml:space="preserve"> </w:t>
            </w:r>
            <w:r w:rsidR="00504E64">
              <w:rPr>
                <w:rFonts w:cs="Arial"/>
                <w:i/>
                <w:lang w:val="en-US"/>
              </w:rPr>
              <w:t>–</w:t>
            </w:r>
            <w:r w:rsidR="006F08AC" w:rsidRPr="009124AE">
              <w:rPr>
                <w:rFonts w:cs="Arial"/>
                <w:i/>
                <w:lang w:val="en-US"/>
              </w:rPr>
              <w:t xml:space="preserve"> </w:t>
            </w:r>
            <w:r w:rsidR="00504E64" w:rsidRPr="00504E64">
              <w:rPr>
                <w:rFonts w:cs="Arial"/>
                <w:i/>
                <w:lang w:val="en-US"/>
              </w:rPr>
              <w:t>Measures to eliminate the deviation</w:t>
            </w:r>
            <w:r w:rsidR="00504E64">
              <w:rPr>
                <w:rFonts w:cs="Arial"/>
                <w:i/>
                <w:lang w:val="en-US"/>
              </w:rPr>
              <w:t xml:space="preserve"> / d</w:t>
            </w:r>
            <w:r w:rsidR="00204101" w:rsidRPr="00204101">
              <w:rPr>
                <w:rFonts w:cs="Arial"/>
                <w:i/>
                <w:lang w:val="en-US"/>
              </w:rPr>
              <w:t>etailed description of the introduced measures</w:t>
            </w:r>
          </w:p>
          <w:p w14:paraId="31133A45" w14:textId="77777777" w:rsidR="00F84410" w:rsidRPr="007869D7" w:rsidRDefault="00F84410" w:rsidP="007869D7">
            <w:pPr>
              <w:spacing w:before="80" w:after="80"/>
              <w:rPr>
                <w:rFonts w:cs="Arial"/>
                <w:b/>
                <w:i/>
                <w:u w:val="single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328145B" w14:textId="7E08A241" w:rsidR="00F84410" w:rsidRPr="00392AEC" w:rsidRDefault="00A94D29" w:rsidP="00D77E0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3A18E66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7E0A065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F761C27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122FFB9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49AF2F6C" w14:textId="5B0AA26E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F84410" w:rsidRPr="00A94D29" w14:paraId="40CA90C1" w14:textId="77777777" w:rsidTr="00A94D29">
        <w:trPr>
          <w:trHeight w:hRule="exact" w:val="1080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9181CE3" w14:textId="6DC4FD30" w:rsidR="00F84410" w:rsidRPr="00392AEC" w:rsidRDefault="00F84410" w:rsidP="00F84410">
            <w:pPr>
              <w:spacing w:before="80" w:after="80"/>
              <w:rPr>
                <w:rFonts w:cs="Arial"/>
                <w:i/>
                <w:lang w:val="en-US"/>
              </w:rPr>
            </w:pPr>
            <w:r w:rsidRPr="00F84410">
              <w:rPr>
                <w:rFonts w:cs="Arial"/>
                <w:b/>
                <w:i/>
                <w:u w:val="single"/>
                <w:lang w:val="en-US"/>
              </w:rPr>
              <w:t>Marking</w:t>
            </w:r>
            <w:r w:rsidRPr="00F84410">
              <w:rPr>
                <w:rFonts w:cs="Arial"/>
                <w:i/>
                <w:lang w:val="en-US"/>
              </w:rPr>
              <w:t xml:space="preserve"> - If the deviation is approved by KOSTAL, a copy of this deviation must be attached to all containers in the delivery. Add method to identify individual materials.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39E8C7E" w14:textId="5C9530A9" w:rsidR="00F84410" w:rsidRPr="00392AEC" w:rsidRDefault="00A94D29" w:rsidP="00D77E0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480C0AD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7A6C6CE8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2C9B0C19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32BF2D2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7D18F060" w14:textId="1F174E98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F84410" w:rsidRPr="004F168A" w14:paraId="49692EEB" w14:textId="77777777" w:rsidTr="00A94D29">
        <w:trPr>
          <w:trHeight w:hRule="exact" w:val="571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1E23B21C" w14:textId="4724C1E4" w:rsidR="00F84410" w:rsidRPr="00F84410" w:rsidRDefault="00F84410" w:rsidP="00F84410">
            <w:pPr>
              <w:spacing w:before="80" w:after="80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Dispatch date for delivery of the corrected material: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A74AEF7" w14:textId="18EAF7E5" w:rsidR="00F84410" w:rsidRPr="00F84410" w:rsidRDefault="00A94D29" w:rsidP="00A94D29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F84410" w:rsidRPr="00293AE1" w14:paraId="6002C68E" w14:textId="77777777" w:rsidTr="00D77E04">
        <w:trPr>
          <w:trHeight w:hRule="exact" w:val="371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78DA0BC7" w14:textId="57538276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b/>
                <w:noProof/>
                <w:lang w:val="en-US" w:eastAsia="en-US"/>
              </w:rPr>
              <w:t xml:space="preserve">To </w:t>
            </w:r>
            <w:r w:rsidR="006F08AC">
              <w:rPr>
                <w:rFonts w:cs="Arial"/>
                <w:b/>
                <w:noProof/>
                <w:lang w:val="en-US" w:eastAsia="en-US"/>
              </w:rPr>
              <w:t>completed</w:t>
            </w:r>
            <w:r w:rsidR="006F08AC" w:rsidRPr="00F84410">
              <w:rPr>
                <w:rFonts w:cs="Arial"/>
                <w:b/>
                <w:noProof/>
                <w:lang w:val="en-US" w:eastAsia="en-US"/>
              </w:rPr>
              <w:t xml:space="preserve"> </w:t>
            </w:r>
            <w:r w:rsidRPr="00F84410">
              <w:rPr>
                <w:rFonts w:cs="Arial"/>
                <w:b/>
                <w:noProof/>
                <w:lang w:val="en-US" w:eastAsia="en-US"/>
              </w:rPr>
              <w:t>by KOSTAL</w:t>
            </w:r>
          </w:p>
        </w:tc>
      </w:tr>
      <w:tr w:rsidR="00F84410" w:rsidRPr="004F168A" w14:paraId="60C86098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5379EFA" w14:textId="31CEB0B0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lang w:val="en-US"/>
              </w:rPr>
              <w:t>Deviation request accepted: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1DAC32C" w14:textId="2EB5B772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10">
              <w:rPr>
                <w:rFonts w:cs="Arial"/>
                <w:noProof/>
                <w:lang w:val="en-US" w:eastAsia="en-US"/>
              </w:rPr>
              <w:instrText xml:space="preserve"> FORMCHECKBOX </w:instrText>
            </w:r>
            <w:r w:rsidR="002B4195">
              <w:rPr>
                <w:rFonts w:cs="Arial"/>
                <w:noProof/>
                <w:lang w:eastAsia="en-US"/>
              </w:rPr>
            </w:r>
            <w:r w:rsidR="002B4195">
              <w:rPr>
                <w:rFonts w:cs="Arial"/>
                <w:noProof/>
                <w:lang w:eastAsia="en-US"/>
              </w:rPr>
              <w:fldChar w:fldCharType="separate"/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  <w:r w:rsidRPr="00F84410">
              <w:rPr>
                <w:rFonts w:cs="Arial"/>
                <w:noProof/>
                <w:lang w:val="en-GB" w:eastAsia="en-US"/>
              </w:rPr>
              <w:t xml:space="preserve"> </w:t>
            </w:r>
            <w:r w:rsidRPr="00F84410">
              <w:rPr>
                <w:rFonts w:cs="Arial"/>
                <w:noProof/>
                <w:lang w:val="en-US" w:eastAsia="en-US"/>
              </w:rPr>
              <w:t xml:space="preserve">yes </w:t>
            </w: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10">
              <w:rPr>
                <w:rFonts w:cs="Arial"/>
                <w:noProof/>
                <w:lang w:val="en-US" w:eastAsia="en-US"/>
              </w:rPr>
              <w:instrText xml:space="preserve"> FORMCHECKBOX </w:instrText>
            </w:r>
            <w:r w:rsidR="002B4195">
              <w:rPr>
                <w:rFonts w:cs="Arial"/>
                <w:noProof/>
                <w:lang w:eastAsia="en-US"/>
              </w:rPr>
            </w:r>
            <w:r w:rsidR="002B4195">
              <w:rPr>
                <w:rFonts w:cs="Arial"/>
                <w:noProof/>
                <w:lang w:eastAsia="en-US"/>
              </w:rPr>
              <w:fldChar w:fldCharType="separate"/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  <w:r w:rsidRPr="00F84410">
              <w:rPr>
                <w:rFonts w:cs="Arial"/>
                <w:noProof/>
                <w:lang w:val="en-GB" w:eastAsia="en-US"/>
              </w:rPr>
              <w:t xml:space="preserve"> </w:t>
            </w:r>
            <w:r w:rsidRPr="00F84410">
              <w:rPr>
                <w:rFonts w:cs="Arial"/>
                <w:noProof/>
                <w:lang w:val="en-US" w:eastAsia="en-US"/>
              </w:rPr>
              <w:t>no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07E4D78" w14:textId="09BA80D3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t>Date of acceptance: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DE83865" w14:textId="43997F83" w:rsidR="00F84410" w:rsidRPr="00F84410" w:rsidRDefault="00A94D29" w:rsidP="00076035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F84410" w:rsidRPr="004F168A" w14:paraId="745B9C70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4922347" w14:textId="7ED9AEB0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Person accepting name: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602679" w14:textId="112253A9" w:rsidR="00F84410" w:rsidRPr="00F84410" w:rsidRDefault="00A94D29" w:rsidP="00A94D29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4B0B4F8" w14:textId="293D7F2A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t>Department: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A1B4CBC" w14:textId="5F00880A" w:rsidR="00F84410" w:rsidRPr="00F84410" w:rsidRDefault="00A94D29" w:rsidP="00076035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F84410" w:rsidRPr="004F168A" w14:paraId="5BE1DEAE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5669AB" w14:textId="30B98B11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Release of lot delivery note: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6209631" w14:textId="13438DA7" w:rsidR="00F84410" w:rsidRPr="00F84410" w:rsidRDefault="00A94D29" w:rsidP="00A94D29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B2EC42C" w14:textId="1DEEE579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val="en-US" w:eastAsia="en-US"/>
              </w:rPr>
              <w:t>Period of production from/to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C2894D1" w14:textId="6A510123" w:rsidR="00F84410" w:rsidRPr="00F84410" w:rsidRDefault="00A94D29" w:rsidP="00076035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 w:rsidR="00076035"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F84410" w:rsidRPr="004F168A" w14:paraId="5E0AFBCF" w14:textId="77777777" w:rsidTr="006B7370">
        <w:trPr>
          <w:trHeight w:hRule="exact" w:val="420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0DB7C4F1" w14:textId="314CB675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b/>
                <w:noProof/>
                <w:lang w:eastAsia="en-US"/>
              </w:rPr>
              <w:t>Abbreviations used</w:t>
            </w:r>
          </w:p>
        </w:tc>
      </w:tr>
      <w:tr w:rsidR="00F84410" w:rsidRPr="002E6240" w14:paraId="45E26832" w14:textId="77777777" w:rsidTr="00F84410">
        <w:trPr>
          <w:trHeight w:hRule="exact" w:val="692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203CB6B2" w14:textId="5070DC79" w:rsidR="00F84410" w:rsidRPr="00F84410" w:rsidRDefault="002E624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No. – number / </w:t>
            </w:r>
            <w:r w:rsidR="00F84410" w:rsidRPr="00F84410">
              <w:rPr>
                <w:rFonts w:cs="Arial"/>
                <w:noProof/>
                <w:lang w:val="en-US" w:eastAsia="en-US"/>
              </w:rPr>
              <w:t xml:space="preserve">D-U-N-S - Data Universal Numbering System / ISIR - Initial Sample Inspection Report / CT scans - computed tomography scan / </w:t>
            </w:r>
          </w:p>
          <w:p w14:paraId="6AF2CF22" w14:textId="77777777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val="en-US" w:eastAsia="en-US"/>
              </w:rPr>
              <w:t>‘</w:t>
            </w:r>
          </w:p>
          <w:p w14:paraId="000128CB" w14:textId="77777777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  <w:p w14:paraId="3191EA9D" w14:textId="74794256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</w:tr>
    </w:tbl>
    <w:p w14:paraId="698EA9D9" w14:textId="77777777" w:rsidR="00897586" w:rsidRPr="00247C14" w:rsidRDefault="00897586" w:rsidP="000B5233">
      <w:pPr>
        <w:jc w:val="center"/>
        <w:rPr>
          <w:sz w:val="16"/>
          <w:szCs w:val="16"/>
          <w:lang w:val="en-US"/>
        </w:rPr>
      </w:pPr>
    </w:p>
    <w:sectPr w:rsidR="00897586" w:rsidRPr="00247C14" w:rsidSect="0001224A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6F34" w14:textId="77777777" w:rsidR="002B4195" w:rsidRDefault="002B4195">
      <w:r>
        <w:separator/>
      </w:r>
    </w:p>
  </w:endnote>
  <w:endnote w:type="continuationSeparator" w:id="0">
    <w:p w14:paraId="0B0FB9FB" w14:textId="77777777" w:rsidR="002B4195" w:rsidRDefault="002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35AB" w14:textId="0A704A5D" w:rsidR="004E0804" w:rsidRPr="005D0C88" w:rsidRDefault="000B5233">
    <w:pPr>
      <w:pStyle w:val="Fuzeile"/>
      <w:rPr>
        <w:sz w:val="16"/>
        <w:szCs w:val="16"/>
        <w:lang w:val="en-US"/>
      </w:rPr>
    </w:pPr>
    <w:r w:rsidRPr="000B5233">
      <w:rPr>
        <w:sz w:val="16"/>
        <w:szCs w:val="16"/>
        <w:lang w:val="en-US"/>
      </w:rPr>
      <w:t xml:space="preserve">Supplier Quality </w:t>
    </w:r>
    <w:r w:rsidR="005D0C88" w:rsidRPr="005D0C88">
      <w:rPr>
        <w:sz w:val="16"/>
        <w:szCs w:val="16"/>
      </w:rPr>
      <w:ptab w:relativeTo="margin" w:alignment="center" w:leader="none"/>
    </w:r>
    <w:r w:rsidRPr="000B5233">
      <w:rPr>
        <w:sz w:val="16"/>
        <w:szCs w:val="16"/>
        <w:lang w:val="en-US"/>
      </w:rPr>
      <w:t>Deviation request</w:t>
    </w:r>
    <w:r w:rsidR="005D0C88" w:rsidRPr="005D0C88">
      <w:rPr>
        <w:sz w:val="16"/>
        <w:szCs w:val="16"/>
      </w:rPr>
      <w:ptab w:relativeTo="margin" w:alignment="right" w:leader="none"/>
    </w:r>
    <w:r w:rsidR="006F08AC">
      <w:rPr>
        <w:sz w:val="16"/>
        <w:szCs w:val="16"/>
      </w:rPr>
      <w:t xml:space="preserve">Revision </w:t>
    </w:r>
    <w:r w:rsidRPr="000B5233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DDFD" w14:textId="77777777" w:rsidR="002B4195" w:rsidRDefault="002B4195">
      <w:r>
        <w:separator/>
      </w:r>
    </w:p>
  </w:footnote>
  <w:footnote w:type="continuationSeparator" w:id="0">
    <w:p w14:paraId="552090F7" w14:textId="77777777" w:rsidR="002B4195" w:rsidRDefault="002B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hI9pGTlUnNsqT2PHK1GfPI7VMoHntgnUEG2JTMfxgUth2w5w9onJ2Yj/FQZaKIujtw+F2o0h7aPbGYndqk3Q==" w:salt="Eigj98+hql1+TW1Lmj178w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9"/>
    <w:rsid w:val="00002144"/>
    <w:rsid w:val="0000227D"/>
    <w:rsid w:val="00002997"/>
    <w:rsid w:val="00002CE5"/>
    <w:rsid w:val="000042DA"/>
    <w:rsid w:val="00004630"/>
    <w:rsid w:val="000052EA"/>
    <w:rsid w:val="00005788"/>
    <w:rsid w:val="000100BF"/>
    <w:rsid w:val="00011B6F"/>
    <w:rsid w:val="0001224A"/>
    <w:rsid w:val="00012F45"/>
    <w:rsid w:val="00013A20"/>
    <w:rsid w:val="00014D7B"/>
    <w:rsid w:val="00017150"/>
    <w:rsid w:val="000178AF"/>
    <w:rsid w:val="000211B2"/>
    <w:rsid w:val="00022A10"/>
    <w:rsid w:val="00023BEE"/>
    <w:rsid w:val="0002423A"/>
    <w:rsid w:val="00024B82"/>
    <w:rsid w:val="00024F24"/>
    <w:rsid w:val="0002535C"/>
    <w:rsid w:val="00025492"/>
    <w:rsid w:val="00026019"/>
    <w:rsid w:val="00026E3C"/>
    <w:rsid w:val="00027580"/>
    <w:rsid w:val="00027E94"/>
    <w:rsid w:val="00030A0A"/>
    <w:rsid w:val="000311B4"/>
    <w:rsid w:val="00033877"/>
    <w:rsid w:val="00033F01"/>
    <w:rsid w:val="0003449C"/>
    <w:rsid w:val="00035FBB"/>
    <w:rsid w:val="00036651"/>
    <w:rsid w:val="0004181C"/>
    <w:rsid w:val="000433B4"/>
    <w:rsid w:val="00043867"/>
    <w:rsid w:val="00043A33"/>
    <w:rsid w:val="00045DC4"/>
    <w:rsid w:val="00045DF5"/>
    <w:rsid w:val="00047B91"/>
    <w:rsid w:val="00052367"/>
    <w:rsid w:val="00052807"/>
    <w:rsid w:val="00052E49"/>
    <w:rsid w:val="000534C9"/>
    <w:rsid w:val="00053ABE"/>
    <w:rsid w:val="00053C43"/>
    <w:rsid w:val="00053CA3"/>
    <w:rsid w:val="0005535F"/>
    <w:rsid w:val="00055F48"/>
    <w:rsid w:val="00056613"/>
    <w:rsid w:val="00057038"/>
    <w:rsid w:val="00060069"/>
    <w:rsid w:val="000608C3"/>
    <w:rsid w:val="000614EF"/>
    <w:rsid w:val="000616B3"/>
    <w:rsid w:val="00061DBE"/>
    <w:rsid w:val="0006216F"/>
    <w:rsid w:val="00064640"/>
    <w:rsid w:val="00064668"/>
    <w:rsid w:val="00065268"/>
    <w:rsid w:val="0006565A"/>
    <w:rsid w:val="00066BF4"/>
    <w:rsid w:val="000675E0"/>
    <w:rsid w:val="00067CF9"/>
    <w:rsid w:val="000724BD"/>
    <w:rsid w:val="00072E36"/>
    <w:rsid w:val="00073FB3"/>
    <w:rsid w:val="00075565"/>
    <w:rsid w:val="00075AB5"/>
    <w:rsid w:val="00076035"/>
    <w:rsid w:val="000777E9"/>
    <w:rsid w:val="000806A7"/>
    <w:rsid w:val="00082519"/>
    <w:rsid w:val="000831EC"/>
    <w:rsid w:val="000867B6"/>
    <w:rsid w:val="00086907"/>
    <w:rsid w:val="00087861"/>
    <w:rsid w:val="000922CB"/>
    <w:rsid w:val="00093B2E"/>
    <w:rsid w:val="00095289"/>
    <w:rsid w:val="00097914"/>
    <w:rsid w:val="00097998"/>
    <w:rsid w:val="00097D1A"/>
    <w:rsid w:val="000A0D5D"/>
    <w:rsid w:val="000A0E88"/>
    <w:rsid w:val="000A1E98"/>
    <w:rsid w:val="000A3F67"/>
    <w:rsid w:val="000A4806"/>
    <w:rsid w:val="000A4B50"/>
    <w:rsid w:val="000A4D14"/>
    <w:rsid w:val="000A5693"/>
    <w:rsid w:val="000A5983"/>
    <w:rsid w:val="000A70E4"/>
    <w:rsid w:val="000A779B"/>
    <w:rsid w:val="000B0773"/>
    <w:rsid w:val="000B0D9D"/>
    <w:rsid w:val="000B22D4"/>
    <w:rsid w:val="000B2C2F"/>
    <w:rsid w:val="000B2D6E"/>
    <w:rsid w:val="000B402B"/>
    <w:rsid w:val="000B4898"/>
    <w:rsid w:val="000B4E7C"/>
    <w:rsid w:val="000B5233"/>
    <w:rsid w:val="000B5AFE"/>
    <w:rsid w:val="000B77F1"/>
    <w:rsid w:val="000C1CA5"/>
    <w:rsid w:val="000C22D5"/>
    <w:rsid w:val="000C2F0A"/>
    <w:rsid w:val="000C68D6"/>
    <w:rsid w:val="000C6C46"/>
    <w:rsid w:val="000C76D8"/>
    <w:rsid w:val="000D0D92"/>
    <w:rsid w:val="000D13D9"/>
    <w:rsid w:val="000D1D14"/>
    <w:rsid w:val="000D2955"/>
    <w:rsid w:val="000D4552"/>
    <w:rsid w:val="000D494E"/>
    <w:rsid w:val="000D506D"/>
    <w:rsid w:val="000E0450"/>
    <w:rsid w:val="000E15F6"/>
    <w:rsid w:val="000E1674"/>
    <w:rsid w:val="000E326D"/>
    <w:rsid w:val="000E35CB"/>
    <w:rsid w:val="000E3862"/>
    <w:rsid w:val="000E4445"/>
    <w:rsid w:val="000E4447"/>
    <w:rsid w:val="000E44AF"/>
    <w:rsid w:val="000E4F53"/>
    <w:rsid w:val="000E581C"/>
    <w:rsid w:val="000E6CA5"/>
    <w:rsid w:val="000F22BE"/>
    <w:rsid w:val="000F3522"/>
    <w:rsid w:val="000F3635"/>
    <w:rsid w:val="000F3712"/>
    <w:rsid w:val="000F4AAC"/>
    <w:rsid w:val="000F60D5"/>
    <w:rsid w:val="00101648"/>
    <w:rsid w:val="001022D9"/>
    <w:rsid w:val="00102AF5"/>
    <w:rsid w:val="001051F0"/>
    <w:rsid w:val="0010548E"/>
    <w:rsid w:val="0010652D"/>
    <w:rsid w:val="0010708E"/>
    <w:rsid w:val="00110372"/>
    <w:rsid w:val="00110544"/>
    <w:rsid w:val="001139CC"/>
    <w:rsid w:val="00114859"/>
    <w:rsid w:val="00116C47"/>
    <w:rsid w:val="00116EF9"/>
    <w:rsid w:val="001175FF"/>
    <w:rsid w:val="00120562"/>
    <w:rsid w:val="00120A11"/>
    <w:rsid w:val="001246E4"/>
    <w:rsid w:val="001304CA"/>
    <w:rsid w:val="0013050A"/>
    <w:rsid w:val="00131F8B"/>
    <w:rsid w:val="0013471A"/>
    <w:rsid w:val="00134897"/>
    <w:rsid w:val="0013598F"/>
    <w:rsid w:val="001369D5"/>
    <w:rsid w:val="00136D6E"/>
    <w:rsid w:val="001376F9"/>
    <w:rsid w:val="00140F05"/>
    <w:rsid w:val="00142333"/>
    <w:rsid w:val="001433CA"/>
    <w:rsid w:val="00143AC7"/>
    <w:rsid w:val="00144187"/>
    <w:rsid w:val="001443EC"/>
    <w:rsid w:val="00144850"/>
    <w:rsid w:val="00146315"/>
    <w:rsid w:val="00147458"/>
    <w:rsid w:val="00151586"/>
    <w:rsid w:val="00152E64"/>
    <w:rsid w:val="00153CD8"/>
    <w:rsid w:val="001546B1"/>
    <w:rsid w:val="00154BDA"/>
    <w:rsid w:val="00155399"/>
    <w:rsid w:val="00157B76"/>
    <w:rsid w:val="001611C5"/>
    <w:rsid w:val="00161788"/>
    <w:rsid w:val="001618A4"/>
    <w:rsid w:val="00162386"/>
    <w:rsid w:val="0016243B"/>
    <w:rsid w:val="00162981"/>
    <w:rsid w:val="00162B0F"/>
    <w:rsid w:val="00163255"/>
    <w:rsid w:val="00163303"/>
    <w:rsid w:val="00163461"/>
    <w:rsid w:val="00163670"/>
    <w:rsid w:val="0016443C"/>
    <w:rsid w:val="00164C51"/>
    <w:rsid w:val="00165882"/>
    <w:rsid w:val="00166323"/>
    <w:rsid w:val="00167370"/>
    <w:rsid w:val="00167692"/>
    <w:rsid w:val="00167838"/>
    <w:rsid w:val="00173CD5"/>
    <w:rsid w:val="00173F2E"/>
    <w:rsid w:val="001775C7"/>
    <w:rsid w:val="00177F4A"/>
    <w:rsid w:val="00180931"/>
    <w:rsid w:val="00181766"/>
    <w:rsid w:val="001828DF"/>
    <w:rsid w:val="001835E4"/>
    <w:rsid w:val="00184C91"/>
    <w:rsid w:val="00185061"/>
    <w:rsid w:val="001866FB"/>
    <w:rsid w:val="00186FF2"/>
    <w:rsid w:val="00187FC4"/>
    <w:rsid w:val="0019093E"/>
    <w:rsid w:val="00191082"/>
    <w:rsid w:val="00192DAE"/>
    <w:rsid w:val="00193D20"/>
    <w:rsid w:val="00194B07"/>
    <w:rsid w:val="00194B3E"/>
    <w:rsid w:val="001958FA"/>
    <w:rsid w:val="00196909"/>
    <w:rsid w:val="0019738A"/>
    <w:rsid w:val="001A012B"/>
    <w:rsid w:val="001A03CE"/>
    <w:rsid w:val="001A3B91"/>
    <w:rsid w:val="001A5EF3"/>
    <w:rsid w:val="001A6929"/>
    <w:rsid w:val="001A763F"/>
    <w:rsid w:val="001A7F97"/>
    <w:rsid w:val="001B2669"/>
    <w:rsid w:val="001B29CC"/>
    <w:rsid w:val="001B38F4"/>
    <w:rsid w:val="001B3C1F"/>
    <w:rsid w:val="001B3C9F"/>
    <w:rsid w:val="001B3E0B"/>
    <w:rsid w:val="001B44EE"/>
    <w:rsid w:val="001B4787"/>
    <w:rsid w:val="001B4A0F"/>
    <w:rsid w:val="001B75E7"/>
    <w:rsid w:val="001C0095"/>
    <w:rsid w:val="001C0C71"/>
    <w:rsid w:val="001C1553"/>
    <w:rsid w:val="001C3601"/>
    <w:rsid w:val="001C3FBB"/>
    <w:rsid w:val="001C6B16"/>
    <w:rsid w:val="001D07E8"/>
    <w:rsid w:val="001D0879"/>
    <w:rsid w:val="001D1506"/>
    <w:rsid w:val="001D22B3"/>
    <w:rsid w:val="001D2300"/>
    <w:rsid w:val="001D2983"/>
    <w:rsid w:val="001D3679"/>
    <w:rsid w:val="001D518D"/>
    <w:rsid w:val="001D58D9"/>
    <w:rsid w:val="001D74B2"/>
    <w:rsid w:val="001D7861"/>
    <w:rsid w:val="001D7F00"/>
    <w:rsid w:val="001D7F94"/>
    <w:rsid w:val="001E0A97"/>
    <w:rsid w:val="001E1CD3"/>
    <w:rsid w:val="001E49BA"/>
    <w:rsid w:val="001E4E3E"/>
    <w:rsid w:val="001E5F7B"/>
    <w:rsid w:val="001E63F1"/>
    <w:rsid w:val="001E698D"/>
    <w:rsid w:val="001E766E"/>
    <w:rsid w:val="001F0CC5"/>
    <w:rsid w:val="001F0D31"/>
    <w:rsid w:val="001F0DF7"/>
    <w:rsid w:val="001F0E21"/>
    <w:rsid w:val="001F1A0F"/>
    <w:rsid w:val="001F2B4D"/>
    <w:rsid w:val="001F4393"/>
    <w:rsid w:val="001F5356"/>
    <w:rsid w:val="001F5B3B"/>
    <w:rsid w:val="001F7E89"/>
    <w:rsid w:val="00200719"/>
    <w:rsid w:val="002018F8"/>
    <w:rsid w:val="00204101"/>
    <w:rsid w:val="00204716"/>
    <w:rsid w:val="00204F1F"/>
    <w:rsid w:val="00205468"/>
    <w:rsid w:val="00205627"/>
    <w:rsid w:val="002066D0"/>
    <w:rsid w:val="00206700"/>
    <w:rsid w:val="002067A2"/>
    <w:rsid w:val="00206909"/>
    <w:rsid w:val="00206EA5"/>
    <w:rsid w:val="002122B7"/>
    <w:rsid w:val="00212AD1"/>
    <w:rsid w:val="00212C9B"/>
    <w:rsid w:val="002137BE"/>
    <w:rsid w:val="00215657"/>
    <w:rsid w:val="00216566"/>
    <w:rsid w:val="00216792"/>
    <w:rsid w:val="002179AE"/>
    <w:rsid w:val="00217E84"/>
    <w:rsid w:val="00220FD7"/>
    <w:rsid w:val="00221EB7"/>
    <w:rsid w:val="00222614"/>
    <w:rsid w:val="00222C7C"/>
    <w:rsid w:val="00223429"/>
    <w:rsid w:val="002236CD"/>
    <w:rsid w:val="00223B64"/>
    <w:rsid w:val="00223D8A"/>
    <w:rsid w:val="002246C7"/>
    <w:rsid w:val="002319F5"/>
    <w:rsid w:val="00232150"/>
    <w:rsid w:val="00232CF6"/>
    <w:rsid w:val="00234DAC"/>
    <w:rsid w:val="00234E5B"/>
    <w:rsid w:val="002410AA"/>
    <w:rsid w:val="002447E0"/>
    <w:rsid w:val="0024659C"/>
    <w:rsid w:val="002466EF"/>
    <w:rsid w:val="00247C14"/>
    <w:rsid w:val="002501B5"/>
    <w:rsid w:val="00251C88"/>
    <w:rsid w:val="00252B98"/>
    <w:rsid w:val="00255399"/>
    <w:rsid w:val="0025549F"/>
    <w:rsid w:val="00256721"/>
    <w:rsid w:val="00257D67"/>
    <w:rsid w:val="0026046F"/>
    <w:rsid w:val="00261129"/>
    <w:rsid w:val="002617E8"/>
    <w:rsid w:val="00261A2F"/>
    <w:rsid w:val="00264146"/>
    <w:rsid w:val="0026566C"/>
    <w:rsid w:val="00265D21"/>
    <w:rsid w:val="00266824"/>
    <w:rsid w:val="00267E21"/>
    <w:rsid w:val="00270B25"/>
    <w:rsid w:val="0027180B"/>
    <w:rsid w:val="00272F45"/>
    <w:rsid w:val="00274E15"/>
    <w:rsid w:val="00275E83"/>
    <w:rsid w:val="002761BB"/>
    <w:rsid w:val="00276667"/>
    <w:rsid w:val="00280218"/>
    <w:rsid w:val="00280ADE"/>
    <w:rsid w:val="00280C5C"/>
    <w:rsid w:val="0028295D"/>
    <w:rsid w:val="00283274"/>
    <w:rsid w:val="00284039"/>
    <w:rsid w:val="00284A0A"/>
    <w:rsid w:val="00286792"/>
    <w:rsid w:val="002876DD"/>
    <w:rsid w:val="002915EB"/>
    <w:rsid w:val="00291A52"/>
    <w:rsid w:val="00293AE1"/>
    <w:rsid w:val="0029422D"/>
    <w:rsid w:val="00295215"/>
    <w:rsid w:val="0029582E"/>
    <w:rsid w:val="00295A88"/>
    <w:rsid w:val="0029642C"/>
    <w:rsid w:val="00296B34"/>
    <w:rsid w:val="00297998"/>
    <w:rsid w:val="00297A1D"/>
    <w:rsid w:val="002A1201"/>
    <w:rsid w:val="002A141A"/>
    <w:rsid w:val="002A1A6D"/>
    <w:rsid w:val="002A4BB6"/>
    <w:rsid w:val="002A5A0D"/>
    <w:rsid w:val="002A6689"/>
    <w:rsid w:val="002A6A71"/>
    <w:rsid w:val="002B0914"/>
    <w:rsid w:val="002B13A6"/>
    <w:rsid w:val="002B2732"/>
    <w:rsid w:val="002B32B4"/>
    <w:rsid w:val="002B3DDF"/>
    <w:rsid w:val="002B4195"/>
    <w:rsid w:val="002B49F8"/>
    <w:rsid w:val="002B4B32"/>
    <w:rsid w:val="002B5B9A"/>
    <w:rsid w:val="002C17E3"/>
    <w:rsid w:val="002C2B8B"/>
    <w:rsid w:val="002C48FE"/>
    <w:rsid w:val="002C61B0"/>
    <w:rsid w:val="002C63A0"/>
    <w:rsid w:val="002C785A"/>
    <w:rsid w:val="002D2970"/>
    <w:rsid w:val="002D3C06"/>
    <w:rsid w:val="002D3C68"/>
    <w:rsid w:val="002D558D"/>
    <w:rsid w:val="002D63B4"/>
    <w:rsid w:val="002D6492"/>
    <w:rsid w:val="002D6718"/>
    <w:rsid w:val="002D7C2A"/>
    <w:rsid w:val="002E08F8"/>
    <w:rsid w:val="002E130F"/>
    <w:rsid w:val="002E1C74"/>
    <w:rsid w:val="002E22C3"/>
    <w:rsid w:val="002E27B2"/>
    <w:rsid w:val="002E6240"/>
    <w:rsid w:val="002E6B38"/>
    <w:rsid w:val="002F02FB"/>
    <w:rsid w:val="002F04F2"/>
    <w:rsid w:val="002F1CD5"/>
    <w:rsid w:val="002F259B"/>
    <w:rsid w:val="002F2743"/>
    <w:rsid w:val="002F4455"/>
    <w:rsid w:val="002F5A27"/>
    <w:rsid w:val="002F75DE"/>
    <w:rsid w:val="00300F64"/>
    <w:rsid w:val="00303279"/>
    <w:rsid w:val="00303E33"/>
    <w:rsid w:val="00304BBA"/>
    <w:rsid w:val="0030544E"/>
    <w:rsid w:val="00306F27"/>
    <w:rsid w:val="003076D6"/>
    <w:rsid w:val="003124B0"/>
    <w:rsid w:val="0031263E"/>
    <w:rsid w:val="00313B63"/>
    <w:rsid w:val="00314718"/>
    <w:rsid w:val="00314892"/>
    <w:rsid w:val="00314E5F"/>
    <w:rsid w:val="0031622F"/>
    <w:rsid w:val="00316B71"/>
    <w:rsid w:val="003174CE"/>
    <w:rsid w:val="00322C53"/>
    <w:rsid w:val="00324B6A"/>
    <w:rsid w:val="00327DCD"/>
    <w:rsid w:val="00332298"/>
    <w:rsid w:val="00332303"/>
    <w:rsid w:val="003335BA"/>
    <w:rsid w:val="00337DD5"/>
    <w:rsid w:val="00340B74"/>
    <w:rsid w:val="00344613"/>
    <w:rsid w:val="00345A5A"/>
    <w:rsid w:val="00345C1F"/>
    <w:rsid w:val="00346E73"/>
    <w:rsid w:val="003474BB"/>
    <w:rsid w:val="0035062B"/>
    <w:rsid w:val="00351652"/>
    <w:rsid w:val="00351705"/>
    <w:rsid w:val="00351B1A"/>
    <w:rsid w:val="0035228A"/>
    <w:rsid w:val="00353102"/>
    <w:rsid w:val="003536F2"/>
    <w:rsid w:val="00357233"/>
    <w:rsid w:val="003602E7"/>
    <w:rsid w:val="003621E2"/>
    <w:rsid w:val="00362608"/>
    <w:rsid w:val="003636ED"/>
    <w:rsid w:val="003637F3"/>
    <w:rsid w:val="00363E0E"/>
    <w:rsid w:val="00364695"/>
    <w:rsid w:val="00365842"/>
    <w:rsid w:val="00366248"/>
    <w:rsid w:val="00367A4A"/>
    <w:rsid w:val="00370CEC"/>
    <w:rsid w:val="00370DD1"/>
    <w:rsid w:val="00371172"/>
    <w:rsid w:val="00372CCA"/>
    <w:rsid w:val="00373A4C"/>
    <w:rsid w:val="003742B0"/>
    <w:rsid w:val="00374A22"/>
    <w:rsid w:val="00374F29"/>
    <w:rsid w:val="00377A4B"/>
    <w:rsid w:val="0038048B"/>
    <w:rsid w:val="003824E5"/>
    <w:rsid w:val="00382559"/>
    <w:rsid w:val="00383B49"/>
    <w:rsid w:val="00383B9C"/>
    <w:rsid w:val="00384020"/>
    <w:rsid w:val="003855CE"/>
    <w:rsid w:val="00385B03"/>
    <w:rsid w:val="00385C57"/>
    <w:rsid w:val="00385E38"/>
    <w:rsid w:val="0038701D"/>
    <w:rsid w:val="00387FAE"/>
    <w:rsid w:val="00392AEC"/>
    <w:rsid w:val="00392C8E"/>
    <w:rsid w:val="0039660F"/>
    <w:rsid w:val="0039715E"/>
    <w:rsid w:val="003A0761"/>
    <w:rsid w:val="003A2C08"/>
    <w:rsid w:val="003A2D5E"/>
    <w:rsid w:val="003A3B0E"/>
    <w:rsid w:val="003A66CD"/>
    <w:rsid w:val="003B0FC4"/>
    <w:rsid w:val="003B18C5"/>
    <w:rsid w:val="003B2081"/>
    <w:rsid w:val="003B2101"/>
    <w:rsid w:val="003B318F"/>
    <w:rsid w:val="003B34F3"/>
    <w:rsid w:val="003B6341"/>
    <w:rsid w:val="003B6D2C"/>
    <w:rsid w:val="003C19BF"/>
    <w:rsid w:val="003C1C60"/>
    <w:rsid w:val="003C2703"/>
    <w:rsid w:val="003C4182"/>
    <w:rsid w:val="003C5EE0"/>
    <w:rsid w:val="003C7058"/>
    <w:rsid w:val="003C7328"/>
    <w:rsid w:val="003C76B9"/>
    <w:rsid w:val="003D0B58"/>
    <w:rsid w:val="003D156A"/>
    <w:rsid w:val="003D25F4"/>
    <w:rsid w:val="003D5A7F"/>
    <w:rsid w:val="003D66AF"/>
    <w:rsid w:val="003E26D8"/>
    <w:rsid w:val="003E3E4A"/>
    <w:rsid w:val="003E3F1F"/>
    <w:rsid w:val="003E5127"/>
    <w:rsid w:val="003E5D28"/>
    <w:rsid w:val="003E5EAC"/>
    <w:rsid w:val="003E689C"/>
    <w:rsid w:val="003E68C1"/>
    <w:rsid w:val="003E7632"/>
    <w:rsid w:val="003E7AE8"/>
    <w:rsid w:val="003F1DBE"/>
    <w:rsid w:val="003F2AEB"/>
    <w:rsid w:val="003F2FBF"/>
    <w:rsid w:val="003F3453"/>
    <w:rsid w:val="003F3BA4"/>
    <w:rsid w:val="003F44F7"/>
    <w:rsid w:val="003F5046"/>
    <w:rsid w:val="003F50D9"/>
    <w:rsid w:val="003F7774"/>
    <w:rsid w:val="003F7795"/>
    <w:rsid w:val="004009E0"/>
    <w:rsid w:val="00401853"/>
    <w:rsid w:val="00402921"/>
    <w:rsid w:val="004057E8"/>
    <w:rsid w:val="00406C08"/>
    <w:rsid w:val="004078EC"/>
    <w:rsid w:val="0040792E"/>
    <w:rsid w:val="00411E2F"/>
    <w:rsid w:val="00412284"/>
    <w:rsid w:val="0041266E"/>
    <w:rsid w:val="00414518"/>
    <w:rsid w:val="004149DD"/>
    <w:rsid w:val="00416EC7"/>
    <w:rsid w:val="00421119"/>
    <w:rsid w:val="00421168"/>
    <w:rsid w:val="004211AE"/>
    <w:rsid w:val="004212AA"/>
    <w:rsid w:val="0042456A"/>
    <w:rsid w:val="00426392"/>
    <w:rsid w:val="00430A35"/>
    <w:rsid w:val="00431590"/>
    <w:rsid w:val="00432790"/>
    <w:rsid w:val="004327DA"/>
    <w:rsid w:val="00432A48"/>
    <w:rsid w:val="004331A6"/>
    <w:rsid w:val="004333BF"/>
    <w:rsid w:val="00436FE2"/>
    <w:rsid w:val="0044091A"/>
    <w:rsid w:val="004417F9"/>
    <w:rsid w:val="00442128"/>
    <w:rsid w:val="0044249A"/>
    <w:rsid w:val="00443EA8"/>
    <w:rsid w:val="004460A9"/>
    <w:rsid w:val="004460D7"/>
    <w:rsid w:val="00446DD4"/>
    <w:rsid w:val="00447249"/>
    <w:rsid w:val="004476D7"/>
    <w:rsid w:val="00451802"/>
    <w:rsid w:val="004526E3"/>
    <w:rsid w:val="00454F8F"/>
    <w:rsid w:val="00455088"/>
    <w:rsid w:val="004556C0"/>
    <w:rsid w:val="00455F5B"/>
    <w:rsid w:val="004562DD"/>
    <w:rsid w:val="00456914"/>
    <w:rsid w:val="00456B41"/>
    <w:rsid w:val="00457B39"/>
    <w:rsid w:val="004601D8"/>
    <w:rsid w:val="0046106F"/>
    <w:rsid w:val="004612C6"/>
    <w:rsid w:val="00462EAF"/>
    <w:rsid w:val="004643F6"/>
    <w:rsid w:val="0046442F"/>
    <w:rsid w:val="00464AC7"/>
    <w:rsid w:val="00464BA8"/>
    <w:rsid w:val="00465D90"/>
    <w:rsid w:val="00465E68"/>
    <w:rsid w:val="004670BF"/>
    <w:rsid w:val="0046756E"/>
    <w:rsid w:val="004716B6"/>
    <w:rsid w:val="00473947"/>
    <w:rsid w:val="00475A45"/>
    <w:rsid w:val="004808F9"/>
    <w:rsid w:val="0048196C"/>
    <w:rsid w:val="00482DA1"/>
    <w:rsid w:val="004843A1"/>
    <w:rsid w:val="0048560C"/>
    <w:rsid w:val="004860FB"/>
    <w:rsid w:val="004869ED"/>
    <w:rsid w:val="0049190B"/>
    <w:rsid w:val="004922C2"/>
    <w:rsid w:val="004926AE"/>
    <w:rsid w:val="00493406"/>
    <w:rsid w:val="00495381"/>
    <w:rsid w:val="004962A6"/>
    <w:rsid w:val="004970E0"/>
    <w:rsid w:val="004A0B98"/>
    <w:rsid w:val="004A0C12"/>
    <w:rsid w:val="004A167A"/>
    <w:rsid w:val="004A2278"/>
    <w:rsid w:val="004A452D"/>
    <w:rsid w:val="004A455E"/>
    <w:rsid w:val="004B102E"/>
    <w:rsid w:val="004B31F1"/>
    <w:rsid w:val="004B4C77"/>
    <w:rsid w:val="004B5B00"/>
    <w:rsid w:val="004C0206"/>
    <w:rsid w:val="004C0B11"/>
    <w:rsid w:val="004C2688"/>
    <w:rsid w:val="004C7788"/>
    <w:rsid w:val="004D2A91"/>
    <w:rsid w:val="004D5265"/>
    <w:rsid w:val="004D52FD"/>
    <w:rsid w:val="004D5AA3"/>
    <w:rsid w:val="004D63FE"/>
    <w:rsid w:val="004D64BE"/>
    <w:rsid w:val="004E0091"/>
    <w:rsid w:val="004E0804"/>
    <w:rsid w:val="004E397A"/>
    <w:rsid w:val="004E400D"/>
    <w:rsid w:val="004E4D52"/>
    <w:rsid w:val="004E5343"/>
    <w:rsid w:val="004E5BE3"/>
    <w:rsid w:val="004E6AAA"/>
    <w:rsid w:val="004E7BA4"/>
    <w:rsid w:val="004E7CE4"/>
    <w:rsid w:val="004F1009"/>
    <w:rsid w:val="004F168A"/>
    <w:rsid w:val="004F1CDA"/>
    <w:rsid w:val="004F59EA"/>
    <w:rsid w:val="004F62B2"/>
    <w:rsid w:val="004F747F"/>
    <w:rsid w:val="005002BC"/>
    <w:rsid w:val="00504E64"/>
    <w:rsid w:val="00505A80"/>
    <w:rsid w:val="005067D3"/>
    <w:rsid w:val="00507088"/>
    <w:rsid w:val="005073A6"/>
    <w:rsid w:val="00507919"/>
    <w:rsid w:val="00510475"/>
    <w:rsid w:val="00510B2B"/>
    <w:rsid w:val="00512059"/>
    <w:rsid w:val="0051367C"/>
    <w:rsid w:val="00514146"/>
    <w:rsid w:val="00514580"/>
    <w:rsid w:val="00514921"/>
    <w:rsid w:val="00514B9A"/>
    <w:rsid w:val="005150A2"/>
    <w:rsid w:val="0051564C"/>
    <w:rsid w:val="005175C6"/>
    <w:rsid w:val="0052187A"/>
    <w:rsid w:val="00521CAC"/>
    <w:rsid w:val="005222D7"/>
    <w:rsid w:val="005235EA"/>
    <w:rsid w:val="0052366F"/>
    <w:rsid w:val="00525078"/>
    <w:rsid w:val="005277A0"/>
    <w:rsid w:val="00533AD3"/>
    <w:rsid w:val="005342C9"/>
    <w:rsid w:val="0053585E"/>
    <w:rsid w:val="00535A0F"/>
    <w:rsid w:val="00536FAE"/>
    <w:rsid w:val="00537774"/>
    <w:rsid w:val="00540703"/>
    <w:rsid w:val="005416CB"/>
    <w:rsid w:val="00541851"/>
    <w:rsid w:val="005428B5"/>
    <w:rsid w:val="005431CF"/>
    <w:rsid w:val="00543255"/>
    <w:rsid w:val="00543C04"/>
    <w:rsid w:val="005441AC"/>
    <w:rsid w:val="00544D41"/>
    <w:rsid w:val="00545802"/>
    <w:rsid w:val="00545857"/>
    <w:rsid w:val="00546EBA"/>
    <w:rsid w:val="00547D28"/>
    <w:rsid w:val="00547FF7"/>
    <w:rsid w:val="00550265"/>
    <w:rsid w:val="00550902"/>
    <w:rsid w:val="005509BC"/>
    <w:rsid w:val="00550AE1"/>
    <w:rsid w:val="00552654"/>
    <w:rsid w:val="00552A04"/>
    <w:rsid w:val="00553BAF"/>
    <w:rsid w:val="00556CE0"/>
    <w:rsid w:val="00557AE5"/>
    <w:rsid w:val="0056023A"/>
    <w:rsid w:val="00560535"/>
    <w:rsid w:val="00561B07"/>
    <w:rsid w:val="005633AF"/>
    <w:rsid w:val="00564F9E"/>
    <w:rsid w:val="00565CB8"/>
    <w:rsid w:val="005667EC"/>
    <w:rsid w:val="00566A2D"/>
    <w:rsid w:val="00567195"/>
    <w:rsid w:val="005718E5"/>
    <w:rsid w:val="00573173"/>
    <w:rsid w:val="00573459"/>
    <w:rsid w:val="00573751"/>
    <w:rsid w:val="00573804"/>
    <w:rsid w:val="00573E16"/>
    <w:rsid w:val="005741E5"/>
    <w:rsid w:val="00575417"/>
    <w:rsid w:val="00576953"/>
    <w:rsid w:val="00576D32"/>
    <w:rsid w:val="00580BE2"/>
    <w:rsid w:val="005834BD"/>
    <w:rsid w:val="0058695D"/>
    <w:rsid w:val="00586B13"/>
    <w:rsid w:val="00586BCE"/>
    <w:rsid w:val="005901FB"/>
    <w:rsid w:val="0059094B"/>
    <w:rsid w:val="005911D0"/>
    <w:rsid w:val="00591F03"/>
    <w:rsid w:val="0059255C"/>
    <w:rsid w:val="00592766"/>
    <w:rsid w:val="00593240"/>
    <w:rsid w:val="00594911"/>
    <w:rsid w:val="00596BC8"/>
    <w:rsid w:val="00597346"/>
    <w:rsid w:val="00597A84"/>
    <w:rsid w:val="005A1A80"/>
    <w:rsid w:val="005A1CAC"/>
    <w:rsid w:val="005A1D34"/>
    <w:rsid w:val="005A3BA2"/>
    <w:rsid w:val="005A4191"/>
    <w:rsid w:val="005A4238"/>
    <w:rsid w:val="005A4E94"/>
    <w:rsid w:val="005A5DCE"/>
    <w:rsid w:val="005A775C"/>
    <w:rsid w:val="005B01BD"/>
    <w:rsid w:val="005B0549"/>
    <w:rsid w:val="005B087B"/>
    <w:rsid w:val="005B140B"/>
    <w:rsid w:val="005B3168"/>
    <w:rsid w:val="005B3B72"/>
    <w:rsid w:val="005B4120"/>
    <w:rsid w:val="005B5A71"/>
    <w:rsid w:val="005B64E1"/>
    <w:rsid w:val="005B7557"/>
    <w:rsid w:val="005B789D"/>
    <w:rsid w:val="005B7D5E"/>
    <w:rsid w:val="005C0820"/>
    <w:rsid w:val="005C48A7"/>
    <w:rsid w:val="005C521C"/>
    <w:rsid w:val="005C5A32"/>
    <w:rsid w:val="005D006D"/>
    <w:rsid w:val="005D01DB"/>
    <w:rsid w:val="005D0C88"/>
    <w:rsid w:val="005D0F48"/>
    <w:rsid w:val="005D38EE"/>
    <w:rsid w:val="005D4646"/>
    <w:rsid w:val="005D5494"/>
    <w:rsid w:val="005D5616"/>
    <w:rsid w:val="005D5DB1"/>
    <w:rsid w:val="005D630F"/>
    <w:rsid w:val="005D7790"/>
    <w:rsid w:val="005E03BA"/>
    <w:rsid w:val="005E0B34"/>
    <w:rsid w:val="005E0C74"/>
    <w:rsid w:val="005E109C"/>
    <w:rsid w:val="005E1296"/>
    <w:rsid w:val="005E18F1"/>
    <w:rsid w:val="005E4165"/>
    <w:rsid w:val="005E45CD"/>
    <w:rsid w:val="005E47E6"/>
    <w:rsid w:val="005E4C14"/>
    <w:rsid w:val="005E5157"/>
    <w:rsid w:val="005E57FA"/>
    <w:rsid w:val="005E58A8"/>
    <w:rsid w:val="005E66B3"/>
    <w:rsid w:val="005E6E70"/>
    <w:rsid w:val="005E7770"/>
    <w:rsid w:val="005F023B"/>
    <w:rsid w:val="005F09B9"/>
    <w:rsid w:val="005F106B"/>
    <w:rsid w:val="005F1DE5"/>
    <w:rsid w:val="005F1E9C"/>
    <w:rsid w:val="005F4AC1"/>
    <w:rsid w:val="005F4C17"/>
    <w:rsid w:val="005F6192"/>
    <w:rsid w:val="005F742E"/>
    <w:rsid w:val="005F7B1F"/>
    <w:rsid w:val="005F7DAF"/>
    <w:rsid w:val="00600AC7"/>
    <w:rsid w:val="00601238"/>
    <w:rsid w:val="00602437"/>
    <w:rsid w:val="00603DFC"/>
    <w:rsid w:val="00603EAE"/>
    <w:rsid w:val="00604522"/>
    <w:rsid w:val="006050BD"/>
    <w:rsid w:val="00605631"/>
    <w:rsid w:val="00605779"/>
    <w:rsid w:val="00605793"/>
    <w:rsid w:val="006075A2"/>
    <w:rsid w:val="006077FE"/>
    <w:rsid w:val="006101C8"/>
    <w:rsid w:val="00610970"/>
    <w:rsid w:val="00612C1A"/>
    <w:rsid w:val="0061412E"/>
    <w:rsid w:val="00615936"/>
    <w:rsid w:val="00621523"/>
    <w:rsid w:val="006216C0"/>
    <w:rsid w:val="00621771"/>
    <w:rsid w:val="00621864"/>
    <w:rsid w:val="0062645A"/>
    <w:rsid w:val="00630BD1"/>
    <w:rsid w:val="006317B0"/>
    <w:rsid w:val="006317E3"/>
    <w:rsid w:val="00631D15"/>
    <w:rsid w:val="006324E6"/>
    <w:rsid w:val="006326CF"/>
    <w:rsid w:val="00634974"/>
    <w:rsid w:val="00635A11"/>
    <w:rsid w:val="006367C7"/>
    <w:rsid w:val="00640951"/>
    <w:rsid w:val="00640B4B"/>
    <w:rsid w:val="00640C96"/>
    <w:rsid w:val="00643245"/>
    <w:rsid w:val="00644E58"/>
    <w:rsid w:val="006507CA"/>
    <w:rsid w:val="0065292F"/>
    <w:rsid w:val="00652AB7"/>
    <w:rsid w:val="00653521"/>
    <w:rsid w:val="00653D24"/>
    <w:rsid w:val="00654D05"/>
    <w:rsid w:val="006550FA"/>
    <w:rsid w:val="00655CEF"/>
    <w:rsid w:val="00660D7C"/>
    <w:rsid w:val="00660F13"/>
    <w:rsid w:val="0066154A"/>
    <w:rsid w:val="006621EC"/>
    <w:rsid w:val="006638AF"/>
    <w:rsid w:val="00665D20"/>
    <w:rsid w:val="00666569"/>
    <w:rsid w:val="00666C36"/>
    <w:rsid w:val="00670A9B"/>
    <w:rsid w:val="00670C64"/>
    <w:rsid w:val="00670DAB"/>
    <w:rsid w:val="00670F6A"/>
    <w:rsid w:val="0067107C"/>
    <w:rsid w:val="00672B5E"/>
    <w:rsid w:val="006736EC"/>
    <w:rsid w:val="006738DE"/>
    <w:rsid w:val="006759AE"/>
    <w:rsid w:val="006779C4"/>
    <w:rsid w:val="006806D4"/>
    <w:rsid w:val="00682D21"/>
    <w:rsid w:val="00683B10"/>
    <w:rsid w:val="00684364"/>
    <w:rsid w:val="0068511A"/>
    <w:rsid w:val="00686085"/>
    <w:rsid w:val="00686B49"/>
    <w:rsid w:val="006877F8"/>
    <w:rsid w:val="00687E4F"/>
    <w:rsid w:val="00687EE2"/>
    <w:rsid w:val="00690BCA"/>
    <w:rsid w:val="006920B9"/>
    <w:rsid w:val="006942B9"/>
    <w:rsid w:val="006953C3"/>
    <w:rsid w:val="006979F3"/>
    <w:rsid w:val="006A0A86"/>
    <w:rsid w:val="006A0F3D"/>
    <w:rsid w:val="006A10C4"/>
    <w:rsid w:val="006A1D98"/>
    <w:rsid w:val="006A344F"/>
    <w:rsid w:val="006A4575"/>
    <w:rsid w:val="006A55A1"/>
    <w:rsid w:val="006B0529"/>
    <w:rsid w:val="006B2493"/>
    <w:rsid w:val="006B2BD7"/>
    <w:rsid w:val="006B4643"/>
    <w:rsid w:val="006B485D"/>
    <w:rsid w:val="006B4BB2"/>
    <w:rsid w:val="006B4DE9"/>
    <w:rsid w:val="006B5B47"/>
    <w:rsid w:val="006B5CD2"/>
    <w:rsid w:val="006B70DD"/>
    <w:rsid w:val="006C0041"/>
    <w:rsid w:val="006C0955"/>
    <w:rsid w:val="006C0D8D"/>
    <w:rsid w:val="006C10AF"/>
    <w:rsid w:val="006C1A73"/>
    <w:rsid w:val="006C3503"/>
    <w:rsid w:val="006C36D3"/>
    <w:rsid w:val="006C3D7F"/>
    <w:rsid w:val="006C5DD7"/>
    <w:rsid w:val="006C5DE5"/>
    <w:rsid w:val="006D093A"/>
    <w:rsid w:val="006D1E98"/>
    <w:rsid w:val="006D242E"/>
    <w:rsid w:val="006D2B45"/>
    <w:rsid w:val="006D4218"/>
    <w:rsid w:val="006D4D8D"/>
    <w:rsid w:val="006D57E3"/>
    <w:rsid w:val="006E06BA"/>
    <w:rsid w:val="006E1517"/>
    <w:rsid w:val="006E20FD"/>
    <w:rsid w:val="006E293E"/>
    <w:rsid w:val="006E2A52"/>
    <w:rsid w:val="006E3348"/>
    <w:rsid w:val="006E6EB3"/>
    <w:rsid w:val="006E7121"/>
    <w:rsid w:val="006E7BBE"/>
    <w:rsid w:val="006F08AC"/>
    <w:rsid w:val="006F0B51"/>
    <w:rsid w:val="006F1A3E"/>
    <w:rsid w:val="006F2CA0"/>
    <w:rsid w:val="006F34A9"/>
    <w:rsid w:val="006F3DD3"/>
    <w:rsid w:val="006F4188"/>
    <w:rsid w:val="006F5252"/>
    <w:rsid w:val="006F52E9"/>
    <w:rsid w:val="006F6264"/>
    <w:rsid w:val="006F649F"/>
    <w:rsid w:val="006F7494"/>
    <w:rsid w:val="006F7E3B"/>
    <w:rsid w:val="006F7F6D"/>
    <w:rsid w:val="0070171D"/>
    <w:rsid w:val="00701C73"/>
    <w:rsid w:val="00702DF9"/>
    <w:rsid w:val="007053B3"/>
    <w:rsid w:val="00705A5B"/>
    <w:rsid w:val="007116EA"/>
    <w:rsid w:val="00711988"/>
    <w:rsid w:val="0071270A"/>
    <w:rsid w:val="007129BA"/>
    <w:rsid w:val="00713047"/>
    <w:rsid w:val="0071462D"/>
    <w:rsid w:val="00714B49"/>
    <w:rsid w:val="00714E7F"/>
    <w:rsid w:val="00715CA6"/>
    <w:rsid w:val="00715E2C"/>
    <w:rsid w:val="007175C2"/>
    <w:rsid w:val="00721986"/>
    <w:rsid w:val="0072263E"/>
    <w:rsid w:val="00722F50"/>
    <w:rsid w:val="00722F95"/>
    <w:rsid w:val="0072467D"/>
    <w:rsid w:val="0072587C"/>
    <w:rsid w:val="00726EA3"/>
    <w:rsid w:val="00730147"/>
    <w:rsid w:val="00730313"/>
    <w:rsid w:val="00731E50"/>
    <w:rsid w:val="00736AEC"/>
    <w:rsid w:val="007375A5"/>
    <w:rsid w:val="007414CE"/>
    <w:rsid w:val="00742F29"/>
    <w:rsid w:val="00743570"/>
    <w:rsid w:val="00744275"/>
    <w:rsid w:val="0074465F"/>
    <w:rsid w:val="0074493D"/>
    <w:rsid w:val="00745619"/>
    <w:rsid w:val="00746C3C"/>
    <w:rsid w:val="0074792E"/>
    <w:rsid w:val="0075009C"/>
    <w:rsid w:val="00750911"/>
    <w:rsid w:val="00750C53"/>
    <w:rsid w:val="007513B4"/>
    <w:rsid w:val="00751852"/>
    <w:rsid w:val="00752256"/>
    <w:rsid w:val="007536CF"/>
    <w:rsid w:val="0075454F"/>
    <w:rsid w:val="00754818"/>
    <w:rsid w:val="00754BDC"/>
    <w:rsid w:val="00754F39"/>
    <w:rsid w:val="007560A4"/>
    <w:rsid w:val="00757078"/>
    <w:rsid w:val="007579AF"/>
    <w:rsid w:val="00761042"/>
    <w:rsid w:val="007617FB"/>
    <w:rsid w:val="0076349F"/>
    <w:rsid w:val="007638C8"/>
    <w:rsid w:val="00763C72"/>
    <w:rsid w:val="00765A45"/>
    <w:rsid w:val="0076729F"/>
    <w:rsid w:val="007674DF"/>
    <w:rsid w:val="00767DA2"/>
    <w:rsid w:val="007701F4"/>
    <w:rsid w:val="0077115B"/>
    <w:rsid w:val="00772314"/>
    <w:rsid w:val="0077360F"/>
    <w:rsid w:val="00775697"/>
    <w:rsid w:val="007758AC"/>
    <w:rsid w:val="007774BD"/>
    <w:rsid w:val="00780BAC"/>
    <w:rsid w:val="00780EE3"/>
    <w:rsid w:val="00780F2F"/>
    <w:rsid w:val="00781BFB"/>
    <w:rsid w:val="007823A2"/>
    <w:rsid w:val="007825FF"/>
    <w:rsid w:val="007847D7"/>
    <w:rsid w:val="00785070"/>
    <w:rsid w:val="007853BF"/>
    <w:rsid w:val="00785D49"/>
    <w:rsid w:val="007869D7"/>
    <w:rsid w:val="007878EB"/>
    <w:rsid w:val="00793F03"/>
    <w:rsid w:val="00794302"/>
    <w:rsid w:val="00794866"/>
    <w:rsid w:val="00795477"/>
    <w:rsid w:val="00795E35"/>
    <w:rsid w:val="0079670D"/>
    <w:rsid w:val="0079722E"/>
    <w:rsid w:val="007A0164"/>
    <w:rsid w:val="007A316A"/>
    <w:rsid w:val="007A38D2"/>
    <w:rsid w:val="007A7C22"/>
    <w:rsid w:val="007B01E6"/>
    <w:rsid w:val="007B0A42"/>
    <w:rsid w:val="007B2E0D"/>
    <w:rsid w:val="007B51E3"/>
    <w:rsid w:val="007C0D02"/>
    <w:rsid w:val="007C11F6"/>
    <w:rsid w:val="007C18A8"/>
    <w:rsid w:val="007C31D9"/>
    <w:rsid w:val="007C6380"/>
    <w:rsid w:val="007C67A8"/>
    <w:rsid w:val="007C70D0"/>
    <w:rsid w:val="007C788C"/>
    <w:rsid w:val="007C7B54"/>
    <w:rsid w:val="007D0A38"/>
    <w:rsid w:val="007D0A61"/>
    <w:rsid w:val="007D15D0"/>
    <w:rsid w:val="007D20FC"/>
    <w:rsid w:val="007D3A78"/>
    <w:rsid w:val="007D4523"/>
    <w:rsid w:val="007D4C40"/>
    <w:rsid w:val="007D5AC3"/>
    <w:rsid w:val="007D6A42"/>
    <w:rsid w:val="007D7DBA"/>
    <w:rsid w:val="007D7FCD"/>
    <w:rsid w:val="007E04B7"/>
    <w:rsid w:val="007E0E08"/>
    <w:rsid w:val="007E3238"/>
    <w:rsid w:val="007E3C97"/>
    <w:rsid w:val="007E57DD"/>
    <w:rsid w:val="007E7346"/>
    <w:rsid w:val="007F0E50"/>
    <w:rsid w:val="007F22E5"/>
    <w:rsid w:val="007F2BC5"/>
    <w:rsid w:val="007F3A04"/>
    <w:rsid w:val="007F4272"/>
    <w:rsid w:val="007F5E08"/>
    <w:rsid w:val="007F6CB5"/>
    <w:rsid w:val="0080396C"/>
    <w:rsid w:val="008049BC"/>
    <w:rsid w:val="008106D5"/>
    <w:rsid w:val="00810FF9"/>
    <w:rsid w:val="00811869"/>
    <w:rsid w:val="008129BC"/>
    <w:rsid w:val="008148C3"/>
    <w:rsid w:val="00814953"/>
    <w:rsid w:val="008151B3"/>
    <w:rsid w:val="00815B63"/>
    <w:rsid w:val="00816379"/>
    <w:rsid w:val="0081759E"/>
    <w:rsid w:val="00822BF2"/>
    <w:rsid w:val="0082345F"/>
    <w:rsid w:val="00823843"/>
    <w:rsid w:val="00825434"/>
    <w:rsid w:val="00825A2F"/>
    <w:rsid w:val="008312CE"/>
    <w:rsid w:val="0083145A"/>
    <w:rsid w:val="00831F2D"/>
    <w:rsid w:val="00832717"/>
    <w:rsid w:val="0083388E"/>
    <w:rsid w:val="00833921"/>
    <w:rsid w:val="00833DF2"/>
    <w:rsid w:val="00834198"/>
    <w:rsid w:val="00834D17"/>
    <w:rsid w:val="00835241"/>
    <w:rsid w:val="00836377"/>
    <w:rsid w:val="00836587"/>
    <w:rsid w:val="0084394B"/>
    <w:rsid w:val="00845A54"/>
    <w:rsid w:val="008461F7"/>
    <w:rsid w:val="00846939"/>
    <w:rsid w:val="008470D4"/>
    <w:rsid w:val="008504C8"/>
    <w:rsid w:val="008525DE"/>
    <w:rsid w:val="00853A57"/>
    <w:rsid w:val="00853EAD"/>
    <w:rsid w:val="008554A6"/>
    <w:rsid w:val="008575F5"/>
    <w:rsid w:val="00860288"/>
    <w:rsid w:val="00860C58"/>
    <w:rsid w:val="00860F0A"/>
    <w:rsid w:val="00861231"/>
    <w:rsid w:val="008619CA"/>
    <w:rsid w:val="00861F87"/>
    <w:rsid w:val="00862220"/>
    <w:rsid w:val="008651F0"/>
    <w:rsid w:val="008676CA"/>
    <w:rsid w:val="00870566"/>
    <w:rsid w:val="00870943"/>
    <w:rsid w:val="00870C44"/>
    <w:rsid w:val="00873D9E"/>
    <w:rsid w:val="00873E3D"/>
    <w:rsid w:val="0087576A"/>
    <w:rsid w:val="008768B9"/>
    <w:rsid w:val="0087711E"/>
    <w:rsid w:val="008802D4"/>
    <w:rsid w:val="008805CB"/>
    <w:rsid w:val="00881233"/>
    <w:rsid w:val="00881949"/>
    <w:rsid w:val="008833CE"/>
    <w:rsid w:val="00885660"/>
    <w:rsid w:val="00886A06"/>
    <w:rsid w:val="008906AC"/>
    <w:rsid w:val="00890DF9"/>
    <w:rsid w:val="0089167D"/>
    <w:rsid w:val="00894E0E"/>
    <w:rsid w:val="00896C82"/>
    <w:rsid w:val="00897586"/>
    <w:rsid w:val="00897C98"/>
    <w:rsid w:val="008A15C0"/>
    <w:rsid w:val="008A474D"/>
    <w:rsid w:val="008A47B9"/>
    <w:rsid w:val="008A4F7B"/>
    <w:rsid w:val="008A5F66"/>
    <w:rsid w:val="008A6427"/>
    <w:rsid w:val="008A7B04"/>
    <w:rsid w:val="008B1B72"/>
    <w:rsid w:val="008B1EA6"/>
    <w:rsid w:val="008B2BB7"/>
    <w:rsid w:val="008B6A51"/>
    <w:rsid w:val="008B73C3"/>
    <w:rsid w:val="008B7872"/>
    <w:rsid w:val="008C024C"/>
    <w:rsid w:val="008C0528"/>
    <w:rsid w:val="008C108E"/>
    <w:rsid w:val="008C2105"/>
    <w:rsid w:val="008C222F"/>
    <w:rsid w:val="008C296E"/>
    <w:rsid w:val="008C2A47"/>
    <w:rsid w:val="008C319B"/>
    <w:rsid w:val="008C3C1E"/>
    <w:rsid w:val="008C49DB"/>
    <w:rsid w:val="008D0514"/>
    <w:rsid w:val="008D1685"/>
    <w:rsid w:val="008D18E5"/>
    <w:rsid w:val="008D40D4"/>
    <w:rsid w:val="008D492D"/>
    <w:rsid w:val="008D4D25"/>
    <w:rsid w:val="008D6362"/>
    <w:rsid w:val="008D65C6"/>
    <w:rsid w:val="008D6E98"/>
    <w:rsid w:val="008D6F6B"/>
    <w:rsid w:val="008D74E1"/>
    <w:rsid w:val="008E326A"/>
    <w:rsid w:val="008E4D8E"/>
    <w:rsid w:val="008E59D2"/>
    <w:rsid w:val="008F0A50"/>
    <w:rsid w:val="008F29D2"/>
    <w:rsid w:val="008F2AA9"/>
    <w:rsid w:val="008F36B3"/>
    <w:rsid w:val="008F455C"/>
    <w:rsid w:val="008F570C"/>
    <w:rsid w:val="008F6796"/>
    <w:rsid w:val="008F7DC0"/>
    <w:rsid w:val="009006CB"/>
    <w:rsid w:val="00900988"/>
    <w:rsid w:val="00900A32"/>
    <w:rsid w:val="00900B38"/>
    <w:rsid w:val="00900B85"/>
    <w:rsid w:val="0090107C"/>
    <w:rsid w:val="00902E3E"/>
    <w:rsid w:val="009035AE"/>
    <w:rsid w:val="00903938"/>
    <w:rsid w:val="00903CF3"/>
    <w:rsid w:val="009043CE"/>
    <w:rsid w:val="009051D7"/>
    <w:rsid w:val="00905308"/>
    <w:rsid w:val="00905FF5"/>
    <w:rsid w:val="00906019"/>
    <w:rsid w:val="009124AE"/>
    <w:rsid w:val="00912DE6"/>
    <w:rsid w:val="00914F8F"/>
    <w:rsid w:val="0091541D"/>
    <w:rsid w:val="009155FC"/>
    <w:rsid w:val="0091564C"/>
    <w:rsid w:val="009158DF"/>
    <w:rsid w:val="00916961"/>
    <w:rsid w:val="00916D9A"/>
    <w:rsid w:val="00917B1F"/>
    <w:rsid w:val="009204FA"/>
    <w:rsid w:val="00920560"/>
    <w:rsid w:val="00922DF8"/>
    <w:rsid w:val="0092316F"/>
    <w:rsid w:val="009232A8"/>
    <w:rsid w:val="00923FE3"/>
    <w:rsid w:val="00924564"/>
    <w:rsid w:val="009254F3"/>
    <w:rsid w:val="009260B3"/>
    <w:rsid w:val="009276C7"/>
    <w:rsid w:val="00930BB2"/>
    <w:rsid w:val="00933FE0"/>
    <w:rsid w:val="00935478"/>
    <w:rsid w:val="009354AE"/>
    <w:rsid w:val="00935651"/>
    <w:rsid w:val="00937017"/>
    <w:rsid w:val="00940F84"/>
    <w:rsid w:val="0094329A"/>
    <w:rsid w:val="00943854"/>
    <w:rsid w:val="0094409C"/>
    <w:rsid w:val="009459A7"/>
    <w:rsid w:val="00947C41"/>
    <w:rsid w:val="00950174"/>
    <w:rsid w:val="00950390"/>
    <w:rsid w:val="0095071A"/>
    <w:rsid w:val="00954DB3"/>
    <w:rsid w:val="00955F67"/>
    <w:rsid w:val="00956C88"/>
    <w:rsid w:val="00956F8B"/>
    <w:rsid w:val="00957185"/>
    <w:rsid w:val="009571CF"/>
    <w:rsid w:val="00957795"/>
    <w:rsid w:val="00962535"/>
    <w:rsid w:val="00962985"/>
    <w:rsid w:val="00962A0D"/>
    <w:rsid w:val="009630BA"/>
    <w:rsid w:val="0096534C"/>
    <w:rsid w:val="00966BA2"/>
    <w:rsid w:val="00966E55"/>
    <w:rsid w:val="00967F92"/>
    <w:rsid w:val="009703E9"/>
    <w:rsid w:val="00970408"/>
    <w:rsid w:val="00970608"/>
    <w:rsid w:val="009732CB"/>
    <w:rsid w:val="00973456"/>
    <w:rsid w:val="0097375B"/>
    <w:rsid w:val="00973EE8"/>
    <w:rsid w:val="00974DEA"/>
    <w:rsid w:val="00976071"/>
    <w:rsid w:val="009760EF"/>
    <w:rsid w:val="0097645B"/>
    <w:rsid w:val="00976F94"/>
    <w:rsid w:val="009773B5"/>
    <w:rsid w:val="00980669"/>
    <w:rsid w:val="009806CC"/>
    <w:rsid w:val="0098093A"/>
    <w:rsid w:val="00984751"/>
    <w:rsid w:val="00984BD5"/>
    <w:rsid w:val="0098569E"/>
    <w:rsid w:val="00985D40"/>
    <w:rsid w:val="009875BB"/>
    <w:rsid w:val="009903A0"/>
    <w:rsid w:val="00994A1B"/>
    <w:rsid w:val="0099543B"/>
    <w:rsid w:val="00996311"/>
    <w:rsid w:val="009965F5"/>
    <w:rsid w:val="00996D84"/>
    <w:rsid w:val="009A0046"/>
    <w:rsid w:val="009A038D"/>
    <w:rsid w:val="009A041E"/>
    <w:rsid w:val="009A1A37"/>
    <w:rsid w:val="009A343D"/>
    <w:rsid w:val="009A3CF0"/>
    <w:rsid w:val="009A4598"/>
    <w:rsid w:val="009A5EB4"/>
    <w:rsid w:val="009A62D4"/>
    <w:rsid w:val="009B2628"/>
    <w:rsid w:val="009B3943"/>
    <w:rsid w:val="009B405A"/>
    <w:rsid w:val="009B5545"/>
    <w:rsid w:val="009B5B66"/>
    <w:rsid w:val="009B5EFB"/>
    <w:rsid w:val="009B7089"/>
    <w:rsid w:val="009C2589"/>
    <w:rsid w:val="009C43D6"/>
    <w:rsid w:val="009C58F0"/>
    <w:rsid w:val="009C5B81"/>
    <w:rsid w:val="009C5D7A"/>
    <w:rsid w:val="009C77DC"/>
    <w:rsid w:val="009C78A3"/>
    <w:rsid w:val="009D1932"/>
    <w:rsid w:val="009D3A99"/>
    <w:rsid w:val="009D3BA0"/>
    <w:rsid w:val="009D3E7E"/>
    <w:rsid w:val="009D70EB"/>
    <w:rsid w:val="009D72F2"/>
    <w:rsid w:val="009D7659"/>
    <w:rsid w:val="009D7B30"/>
    <w:rsid w:val="009E0DB7"/>
    <w:rsid w:val="009E3C51"/>
    <w:rsid w:val="009E507D"/>
    <w:rsid w:val="009E6CDD"/>
    <w:rsid w:val="009E7EC6"/>
    <w:rsid w:val="009F01C9"/>
    <w:rsid w:val="009F085E"/>
    <w:rsid w:val="009F284F"/>
    <w:rsid w:val="009F44E2"/>
    <w:rsid w:val="009F4C3D"/>
    <w:rsid w:val="009F5E94"/>
    <w:rsid w:val="009F6AF1"/>
    <w:rsid w:val="00A0033F"/>
    <w:rsid w:val="00A003A0"/>
    <w:rsid w:val="00A0093E"/>
    <w:rsid w:val="00A02246"/>
    <w:rsid w:val="00A022E8"/>
    <w:rsid w:val="00A02494"/>
    <w:rsid w:val="00A02727"/>
    <w:rsid w:val="00A02ACA"/>
    <w:rsid w:val="00A02B9F"/>
    <w:rsid w:val="00A04309"/>
    <w:rsid w:val="00A05565"/>
    <w:rsid w:val="00A0601D"/>
    <w:rsid w:val="00A06233"/>
    <w:rsid w:val="00A06DA5"/>
    <w:rsid w:val="00A07351"/>
    <w:rsid w:val="00A07879"/>
    <w:rsid w:val="00A101A3"/>
    <w:rsid w:val="00A10E40"/>
    <w:rsid w:val="00A13CAF"/>
    <w:rsid w:val="00A20701"/>
    <w:rsid w:val="00A20805"/>
    <w:rsid w:val="00A210D8"/>
    <w:rsid w:val="00A22231"/>
    <w:rsid w:val="00A22492"/>
    <w:rsid w:val="00A238DB"/>
    <w:rsid w:val="00A23AB9"/>
    <w:rsid w:val="00A27355"/>
    <w:rsid w:val="00A30426"/>
    <w:rsid w:val="00A3085F"/>
    <w:rsid w:val="00A31031"/>
    <w:rsid w:val="00A37035"/>
    <w:rsid w:val="00A3757A"/>
    <w:rsid w:val="00A4085F"/>
    <w:rsid w:val="00A40EFB"/>
    <w:rsid w:val="00A41880"/>
    <w:rsid w:val="00A420AE"/>
    <w:rsid w:val="00A4279A"/>
    <w:rsid w:val="00A42E3C"/>
    <w:rsid w:val="00A433C0"/>
    <w:rsid w:val="00A44264"/>
    <w:rsid w:val="00A44782"/>
    <w:rsid w:val="00A45B9A"/>
    <w:rsid w:val="00A47012"/>
    <w:rsid w:val="00A47390"/>
    <w:rsid w:val="00A47C75"/>
    <w:rsid w:val="00A5139F"/>
    <w:rsid w:val="00A51ED3"/>
    <w:rsid w:val="00A538DB"/>
    <w:rsid w:val="00A55554"/>
    <w:rsid w:val="00A564BB"/>
    <w:rsid w:val="00A61F8D"/>
    <w:rsid w:val="00A62E11"/>
    <w:rsid w:val="00A6387B"/>
    <w:rsid w:val="00A63EE1"/>
    <w:rsid w:val="00A6412B"/>
    <w:rsid w:val="00A645E8"/>
    <w:rsid w:val="00A6564F"/>
    <w:rsid w:val="00A66319"/>
    <w:rsid w:val="00A67F87"/>
    <w:rsid w:val="00A71948"/>
    <w:rsid w:val="00A72ECF"/>
    <w:rsid w:val="00A73454"/>
    <w:rsid w:val="00A75B97"/>
    <w:rsid w:val="00A82382"/>
    <w:rsid w:val="00A82B82"/>
    <w:rsid w:val="00A8363B"/>
    <w:rsid w:val="00A84118"/>
    <w:rsid w:val="00A8423D"/>
    <w:rsid w:val="00A8461A"/>
    <w:rsid w:val="00A85895"/>
    <w:rsid w:val="00A87748"/>
    <w:rsid w:val="00A906D9"/>
    <w:rsid w:val="00A925E3"/>
    <w:rsid w:val="00A92A29"/>
    <w:rsid w:val="00A93435"/>
    <w:rsid w:val="00A94726"/>
    <w:rsid w:val="00A94BD1"/>
    <w:rsid w:val="00A94D29"/>
    <w:rsid w:val="00A950F7"/>
    <w:rsid w:val="00A95A45"/>
    <w:rsid w:val="00A96543"/>
    <w:rsid w:val="00AA16B6"/>
    <w:rsid w:val="00AA4140"/>
    <w:rsid w:val="00AA6197"/>
    <w:rsid w:val="00AA6EA1"/>
    <w:rsid w:val="00AB0D28"/>
    <w:rsid w:val="00AB1A51"/>
    <w:rsid w:val="00AB2E59"/>
    <w:rsid w:val="00AB441E"/>
    <w:rsid w:val="00AB618F"/>
    <w:rsid w:val="00AB63CF"/>
    <w:rsid w:val="00AB6F0C"/>
    <w:rsid w:val="00AB792D"/>
    <w:rsid w:val="00AC0A70"/>
    <w:rsid w:val="00AC18B0"/>
    <w:rsid w:val="00AC37C9"/>
    <w:rsid w:val="00AC3EA9"/>
    <w:rsid w:val="00AC4CEB"/>
    <w:rsid w:val="00AC545B"/>
    <w:rsid w:val="00AC5AF5"/>
    <w:rsid w:val="00AC6641"/>
    <w:rsid w:val="00AC6C5F"/>
    <w:rsid w:val="00AC7BF4"/>
    <w:rsid w:val="00AD022B"/>
    <w:rsid w:val="00AD255B"/>
    <w:rsid w:val="00AD2FA1"/>
    <w:rsid w:val="00AD33D4"/>
    <w:rsid w:val="00AD3867"/>
    <w:rsid w:val="00AD4787"/>
    <w:rsid w:val="00AD4FA9"/>
    <w:rsid w:val="00AD5F83"/>
    <w:rsid w:val="00AE03A0"/>
    <w:rsid w:val="00AE1654"/>
    <w:rsid w:val="00AE2094"/>
    <w:rsid w:val="00AE2C8F"/>
    <w:rsid w:val="00AE359E"/>
    <w:rsid w:val="00AE46DD"/>
    <w:rsid w:val="00AE46E8"/>
    <w:rsid w:val="00AE47AF"/>
    <w:rsid w:val="00AE5E8C"/>
    <w:rsid w:val="00AE7CDE"/>
    <w:rsid w:val="00AF03B8"/>
    <w:rsid w:val="00AF0CA5"/>
    <w:rsid w:val="00AF17AC"/>
    <w:rsid w:val="00AF20E0"/>
    <w:rsid w:val="00AF32BE"/>
    <w:rsid w:val="00AF3809"/>
    <w:rsid w:val="00AF5504"/>
    <w:rsid w:val="00AF5F11"/>
    <w:rsid w:val="00AF61C4"/>
    <w:rsid w:val="00AF7B82"/>
    <w:rsid w:val="00B00405"/>
    <w:rsid w:val="00B00726"/>
    <w:rsid w:val="00B00B2C"/>
    <w:rsid w:val="00B02477"/>
    <w:rsid w:val="00B02835"/>
    <w:rsid w:val="00B02D1F"/>
    <w:rsid w:val="00B02DCA"/>
    <w:rsid w:val="00B03562"/>
    <w:rsid w:val="00B040E5"/>
    <w:rsid w:val="00B041AC"/>
    <w:rsid w:val="00B051F8"/>
    <w:rsid w:val="00B05C2D"/>
    <w:rsid w:val="00B07C7A"/>
    <w:rsid w:val="00B07D44"/>
    <w:rsid w:val="00B1089F"/>
    <w:rsid w:val="00B110B6"/>
    <w:rsid w:val="00B1552C"/>
    <w:rsid w:val="00B23948"/>
    <w:rsid w:val="00B246BE"/>
    <w:rsid w:val="00B248C2"/>
    <w:rsid w:val="00B2496D"/>
    <w:rsid w:val="00B2525D"/>
    <w:rsid w:val="00B25655"/>
    <w:rsid w:val="00B30868"/>
    <w:rsid w:val="00B30BA2"/>
    <w:rsid w:val="00B31BF0"/>
    <w:rsid w:val="00B320D4"/>
    <w:rsid w:val="00B32C7A"/>
    <w:rsid w:val="00B348AA"/>
    <w:rsid w:val="00B35269"/>
    <w:rsid w:val="00B371A4"/>
    <w:rsid w:val="00B3736A"/>
    <w:rsid w:val="00B37F99"/>
    <w:rsid w:val="00B41CD9"/>
    <w:rsid w:val="00B440A3"/>
    <w:rsid w:val="00B46BE6"/>
    <w:rsid w:val="00B50649"/>
    <w:rsid w:val="00B52461"/>
    <w:rsid w:val="00B52D1C"/>
    <w:rsid w:val="00B534E2"/>
    <w:rsid w:val="00B55176"/>
    <w:rsid w:val="00B55218"/>
    <w:rsid w:val="00B552CF"/>
    <w:rsid w:val="00B56400"/>
    <w:rsid w:val="00B56B2D"/>
    <w:rsid w:val="00B578EF"/>
    <w:rsid w:val="00B60D1F"/>
    <w:rsid w:val="00B60EBD"/>
    <w:rsid w:val="00B62310"/>
    <w:rsid w:val="00B623B7"/>
    <w:rsid w:val="00B62E25"/>
    <w:rsid w:val="00B64251"/>
    <w:rsid w:val="00B662A0"/>
    <w:rsid w:val="00B66398"/>
    <w:rsid w:val="00B67377"/>
    <w:rsid w:val="00B677B1"/>
    <w:rsid w:val="00B72137"/>
    <w:rsid w:val="00B7451A"/>
    <w:rsid w:val="00B745F2"/>
    <w:rsid w:val="00B75254"/>
    <w:rsid w:val="00B759DB"/>
    <w:rsid w:val="00B77D78"/>
    <w:rsid w:val="00B800D0"/>
    <w:rsid w:val="00B80837"/>
    <w:rsid w:val="00B81176"/>
    <w:rsid w:val="00B814C0"/>
    <w:rsid w:val="00B81641"/>
    <w:rsid w:val="00B83B5E"/>
    <w:rsid w:val="00B83DCF"/>
    <w:rsid w:val="00B84766"/>
    <w:rsid w:val="00B8537D"/>
    <w:rsid w:val="00B8753B"/>
    <w:rsid w:val="00B90110"/>
    <w:rsid w:val="00B9023E"/>
    <w:rsid w:val="00B90513"/>
    <w:rsid w:val="00B91634"/>
    <w:rsid w:val="00B9196D"/>
    <w:rsid w:val="00B92F04"/>
    <w:rsid w:val="00B93267"/>
    <w:rsid w:val="00B945AC"/>
    <w:rsid w:val="00B94CDF"/>
    <w:rsid w:val="00B94FA2"/>
    <w:rsid w:val="00B9506E"/>
    <w:rsid w:val="00BA1E75"/>
    <w:rsid w:val="00BA2826"/>
    <w:rsid w:val="00BA2B03"/>
    <w:rsid w:val="00BA423D"/>
    <w:rsid w:val="00BA475B"/>
    <w:rsid w:val="00BA54E8"/>
    <w:rsid w:val="00BA5552"/>
    <w:rsid w:val="00BA56DF"/>
    <w:rsid w:val="00BA6C8C"/>
    <w:rsid w:val="00BA72CF"/>
    <w:rsid w:val="00BA7AD3"/>
    <w:rsid w:val="00BB06D6"/>
    <w:rsid w:val="00BB0901"/>
    <w:rsid w:val="00BB17B4"/>
    <w:rsid w:val="00BB2DE8"/>
    <w:rsid w:val="00BB37C6"/>
    <w:rsid w:val="00BB401B"/>
    <w:rsid w:val="00BB5669"/>
    <w:rsid w:val="00BB6C36"/>
    <w:rsid w:val="00BB6C7B"/>
    <w:rsid w:val="00BC13BA"/>
    <w:rsid w:val="00BC1674"/>
    <w:rsid w:val="00BC171E"/>
    <w:rsid w:val="00BC1D4E"/>
    <w:rsid w:val="00BC25A2"/>
    <w:rsid w:val="00BC293D"/>
    <w:rsid w:val="00BC36E5"/>
    <w:rsid w:val="00BC4FFB"/>
    <w:rsid w:val="00BC564C"/>
    <w:rsid w:val="00BC5BE0"/>
    <w:rsid w:val="00BC6B33"/>
    <w:rsid w:val="00BC6E57"/>
    <w:rsid w:val="00BD1576"/>
    <w:rsid w:val="00BD2425"/>
    <w:rsid w:val="00BD2604"/>
    <w:rsid w:val="00BD309F"/>
    <w:rsid w:val="00BD376A"/>
    <w:rsid w:val="00BD381E"/>
    <w:rsid w:val="00BD3E3C"/>
    <w:rsid w:val="00BD5556"/>
    <w:rsid w:val="00BD5D3B"/>
    <w:rsid w:val="00BD62AD"/>
    <w:rsid w:val="00BD79FF"/>
    <w:rsid w:val="00BE0DAB"/>
    <w:rsid w:val="00BE13D9"/>
    <w:rsid w:val="00BE57AA"/>
    <w:rsid w:val="00BE6584"/>
    <w:rsid w:val="00BE6E23"/>
    <w:rsid w:val="00BF03EF"/>
    <w:rsid w:val="00BF04C9"/>
    <w:rsid w:val="00BF0F70"/>
    <w:rsid w:val="00BF1EB7"/>
    <w:rsid w:val="00BF1ED9"/>
    <w:rsid w:val="00BF4626"/>
    <w:rsid w:val="00BF68B7"/>
    <w:rsid w:val="00BF6DD2"/>
    <w:rsid w:val="00C000B4"/>
    <w:rsid w:val="00C00870"/>
    <w:rsid w:val="00C01F08"/>
    <w:rsid w:val="00C01F1A"/>
    <w:rsid w:val="00C03F22"/>
    <w:rsid w:val="00C07E23"/>
    <w:rsid w:val="00C1020D"/>
    <w:rsid w:val="00C1031B"/>
    <w:rsid w:val="00C1128B"/>
    <w:rsid w:val="00C12FD4"/>
    <w:rsid w:val="00C13185"/>
    <w:rsid w:val="00C1686C"/>
    <w:rsid w:val="00C173F0"/>
    <w:rsid w:val="00C229E0"/>
    <w:rsid w:val="00C22ABF"/>
    <w:rsid w:val="00C239C0"/>
    <w:rsid w:val="00C27DAE"/>
    <w:rsid w:val="00C27EA5"/>
    <w:rsid w:val="00C31166"/>
    <w:rsid w:val="00C3170E"/>
    <w:rsid w:val="00C31D0F"/>
    <w:rsid w:val="00C32A41"/>
    <w:rsid w:val="00C33131"/>
    <w:rsid w:val="00C3470E"/>
    <w:rsid w:val="00C34E36"/>
    <w:rsid w:val="00C351C3"/>
    <w:rsid w:val="00C363D2"/>
    <w:rsid w:val="00C366C3"/>
    <w:rsid w:val="00C3681C"/>
    <w:rsid w:val="00C36D2A"/>
    <w:rsid w:val="00C401E1"/>
    <w:rsid w:val="00C40AF0"/>
    <w:rsid w:val="00C40DD6"/>
    <w:rsid w:val="00C41316"/>
    <w:rsid w:val="00C43020"/>
    <w:rsid w:val="00C464C8"/>
    <w:rsid w:val="00C464D1"/>
    <w:rsid w:val="00C46B64"/>
    <w:rsid w:val="00C4794B"/>
    <w:rsid w:val="00C50F18"/>
    <w:rsid w:val="00C50F8E"/>
    <w:rsid w:val="00C52337"/>
    <w:rsid w:val="00C53090"/>
    <w:rsid w:val="00C53B57"/>
    <w:rsid w:val="00C540C0"/>
    <w:rsid w:val="00C54672"/>
    <w:rsid w:val="00C55751"/>
    <w:rsid w:val="00C56E4C"/>
    <w:rsid w:val="00C57AF5"/>
    <w:rsid w:val="00C60C49"/>
    <w:rsid w:val="00C61545"/>
    <w:rsid w:val="00C62C06"/>
    <w:rsid w:val="00C63592"/>
    <w:rsid w:val="00C66C05"/>
    <w:rsid w:val="00C6718A"/>
    <w:rsid w:val="00C720DE"/>
    <w:rsid w:val="00C75365"/>
    <w:rsid w:val="00C75C35"/>
    <w:rsid w:val="00C76E4A"/>
    <w:rsid w:val="00C77F53"/>
    <w:rsid w:val="00C80106"/>
    <w:rsid w:val="00C80905"/>
    <w:rsid w:val="00C814B0"/>
    <w:rsid w:val="00C81E59"/>
    <w:rsid w:val="00C8455D"/>
    <w:rsid w:val="00C853B7"/>
    <w:rsid w:val="00C86990"/>
    <w:rsid w:val="00C87332"/>
    <w:rsid w:val="00C90EFA"/>
    <w:rsid w:val="00C91DC6"/>
    <w:rsid w:val="00C931D4"/>
    <w:rsid w:val="00C93F0E"/>
    <w:rsid w:val="00C96E10"/>
    <w:rsid w:val="00C97E8C"/>
    <w:rsid w:val="00CA28AE"/>
    <w:rsid w:val="00CA3063"/>
    <w:rsid w:val="00CA3516"/>
    <w:rsid w:val="00CA4B03"/>
    <w:rsid w:val="00CA4C09"/>
    <w:rsid w:val="00CA5985"/>
    <w:rsid w:val="00CA5B09"/>
    <w:rsid w:val="00CA5FE6"/>
    <w:rsid w:val="00CA6F38"/>
    <w:rsid w:val="00CA7B97"/>
    <w:rsid w:val="00CB07BF"/>
    <w:rsid w:val="00CB110C"/>
    <w:rsid w:val="00CB23A6"/>
    <w:rsid w:val="00CB2BCE"/>
    <w:rsid w:val="00CB3541"/>
    <w:rsid w:val="00CB3BE6"/>
    <w:rsid w:val="00CB4B33"/>
    <w:rsid w:val="00CB669E"/>
    <w:rsid w:val="00CB6808"/>
    <w:rsid w:val="00CC0449"/>
    <w:rsid w:val="00CC20F9"/>
    <w:rsid w:val="00CC2AD1"/>
    <w:rsid w:val="00CC6277"/>
    <w:rsid w:val="00CD073C"/>
    <w:rsid w:val="00CD0A18"/>
    <w:rsid w:val="00CD2B7B"/>
    <w:rsid w:val="00CD2F21"/>
    <w:rsid w:val="00CD32BB"/>
    <w:rsid w:val="00CD3B98"/>
    <w:rsid w:val="00CD41A5"/>
    <w:rsid w:val="00CD4C26"/>
    <w:rsid w:val="00CD62C7"/>
    <w:rsid w:val="00CD65E3"/>
    <w:rsid w:val="00CE0A02"/>
    <w:rsid w:val="00CE1543"/>
    <w:rsid w:val="00CE2590"/>
    <w:rsid w:val="00CE376B"/>
    <w:rsid w:val="00CE3C0D"/>
    <w:rsid w:val="00CE5790"/>
    <w:rsid w:val="00CE5F97"/>
    <w:rsid w:val="00CE6BF4"/>
    <w:rsid w:val="00CE7F1A"/>
    <w:rsid w:val="00CF04AD"/>
    <w:rsid w:val="00CF1D58"/>
    <w:rsid w:val="00CF2748"/>
    <w:rsid w:val="00CF2EE0"/>
    <w:rsid w:val="00CF32D3"/>
    <w:rsid w:val="00CF4545"/>
    <w:rsid w:val="00CF7996"/>
    <w:rsid w:val="00D000D6"/>
    <w:rsid w:val="00D00729"/>
    <w:rsid w:val="00D02CF0"/>
    <w:rsid w:val="00D03645"/>
    <w:rsid w:val="00D03A1C"/>
    <w:rsid w:val="00D0421A"/>
    <w:rsid w:val="00D065DF"/>
    <w:rsid w:val="00D06A71"/>
    <w:rsid w:val="00D108F6"/>
    <w:rsid w:val="00D10F22"/>
    <w:rsid w:val="00D10F37"/>
    <w:rsid w:val="00D11BF4"/>
    <w:rsid w:val="00D15956"/>
    <w:rsid w:val="00D15E7A"/>
    <w:rsid w:val="00D1686B"/>
    <w:rsid w:val="00D16FB4"/>
    <w:rsid w:val="00D1742F"/>
    <w:rsid w:val="00D21C80"/>
    <w:rsid w:val="00D23355"/>
    <w:rsid w:val="00D252C3"/>
    <w:rsid w:val="00D254D8"/>
    <w:rsid w:val="00D26006"/>
    <w:rsid w:val="00D267C5"/>
    <w:rsid w:val="00D27C6C"/>
    <w:rsid w:val="00D27D3B"/>
    <w:rsid w:val="00D30B04"/>
    <w:rsid w:val="00D31E48"/>
    <w:rsid w:val="00D33477"/>
    <w:rsid w:val="00D33E79"/>
    <w:rsid w:val="00D3430A"/>
    <w:rsid w:val="00D3550B"/>
    <w:rsid w:val="00D3564D"/>
    <w:rsid w:val="00D36CEE"/>
    <w:rsid w:val="00D37133"/>
    <w:rsid w:val="00D37CA8"/>
    <w:rsid w:val="00D41BC9"/>
    <w:rsid w:val="00D4323D"/>
    <w:rsid w:val="00D44731"/>
    <w:rsid w:val="00D44C8B"/>
    <w:rsid w:val="00D44FB9"/>
    <w:rsid w:val="00D45000"/>
    <w:rsid w:val="00D463CE"/>
    <w:rsid w:val="00D4649D"/>
    <w:rsid w:val="00D478D5"/>
    <w:rsid w:val="00D50211"/>
    <w:rsid w:val="00D52EA2"/>
    <w:rsid w:val="00D52FE7"/>
    <w:rsid w:val="00D53F7D"/>
    <w:rsid w:val="00D540C4"/>
    <w:rsid w:val="00D54FA1"/>
    <w:rsid w:val="00D55442"/>
    <w:rsid w:val="00D55D99"/>
    <w:rsid w:val="00D55FC6"/>
    <w:rsid w:val="00D56FF1"/>
    <w:rsid w:val="00D60BD9"/>
    <w:rsid w:val="00D65A75"/>
    <w:rsid w:val="00D67232"/>
    <w:rsid w:val="00D678DD"/>
    <w:rsid w:val="00D70261"/>
    <w:rsid w:val="00D719D8"/>
    <w:rsid w:val="00D739EA"/>
    <w:rsid w:val="00D7437B"/>
    <w:rsid w:val="00D7642D"/>
    <w:rsid w:val="00D76A25"/>
    <w:rsid w:val="00D77442"/>
    <w:rsid w:val="00D7775E"/>
    <w:rsid w:val="00D77E04"/>
    <w:rsid w:val="00D77F86"/>
    <w:rsid w:val="00D80694"/>
    <w:rsid w:val="00D80B36"/>
    <w:rsid w:val="00D811C0"/>
    <w:rsid w:val="00D8218A"/>
    <w:rsid w:val="00D84BD2"/>
    <w:rsid w:val="00D85284"/>
    <w:rsid w:val="00D87852"/>
    <w:rsid w:val="00D8793E"/>
    <w:rsid w:val="00D902EC"/>
    <w:rsid w:val="00D92C91"/>
    <w:rsid w:val="00D9608B"/>
    <w:rsid w:val="00D969B7"/>
    <w:rsid w:val="00D96F9F"/>
    <w:rsid w:val="00D97609"/>
    <w:rsid w:val="00DA014A"/>
    <w:rsid w:val="00DA2E4B"/>
    <w:rsid w:val="00DA3E06"/>
    <w:rsid w:val="00DA4384"/>
    <w:rsid w:val="00DA5988"/>
    <w:rsid w:val="00DA689E"/>
    <w:rsid w:val="00DA6A50"/>
    <w:rsid w:val="00DA73E6"/>
    <w:rsid w:val="00DA7722"/>
    <w:rsid w:val="00DA7AC8"/>
    <w:rsid w:val="00DB073A"/>
    <w:rsid w:val="00DB2BCA"/>
    <w:rsid w:val="00DB2F44"/>
    <w:rsid w:val="00DB593A"/>
    <w:rsid w:val="00DB5B16"/>
    <w:rsid w:val="00DB5D37"/>
    <w:rsid w:val="00DB712B"/>
    <w:rsid w:val="00DC1CA4"/>
    <w:rsid w:val="00DC3346"/>
    <w:rsid w:val="00DC347C"/>
    <w:rsid w:val="00DC4527"/>
    <w:rsid w:val="00DC45CB"/>
    <w:rsid w:val="00DC56AD"/>
    <w:rsid w:val="00DC5F66"/>
    <w:rsid w:val="00DC68F5"/>
    <w:rsid w:val="00DC73A5"/>
    <w:rsid w:val="00DC7D1F"/>
    <w:rsid w:val="00DD16C3"/>
    <w:rsid w:val="00DD1C03"/>
    <w:rsid w:val="00DD2EF9"/>
    <w:rsid w:val="00DD3A56"/>
    <w:rsid w:val="00DD6260"/>
    <w:rsid w:val="00DD6EB6"/>
    <w:rsid w:val="00DE0F93"/>
    <w:rsid w:val="00DE17AC"/>
    <w:rsid w:val="00DE17D5"/>
    <w:rsid w:val="00DE213F"/>
    <w:rsid w:val="00DE432C"/>
    <w:rsid w:val="00DE4BC0"/>
    <w:rsid w:val="00DE5235"/>
    <w:rsid w:val="00DF0CF2"/>
    <w:rsid w:val="00DF131C"/>
    <w:rsid w:val="00DF1C12"/>
    <w:rsid w:val="00DF2457"/>
    <w:rsid w:val="00DF24FD"/>
    <w:rsid w:val="00DF26F2"/>
    <w:rsid w:val="00DF563C"/>
    <w:rsid w:val="00DF5BED"/>
    <w:rsid w:val="00DF5BF2"/>
    <w:rsid w:val="00DF5CEA"/>
    <w:rsid w:val="00DF5E36"/>
    <w:rsid w:val="00DF695D"/>
    <w:rsid w:val="00DF7BC0"/>
    <w:rsid w:val="00E0083C"/>
    <w:rsid w:val="00E00BB4"/>
    <w:rsid w:val="00E018C4"/>
    <w:rsid w:val="00E04AC0"/>
    <w:rsid w:val="00E067FC"/>
    <w:rsid w:val="00E06D1B"/>
    <w:rsid w:val="00E077EA"/>
    <w:rsid w:val="00E07C5B"/>
    <w:rsid w:val="00E10C5A"/>
    <w:rsid w:val="00E112C9"/>
    <w:rsid w:val="00E122DF"/>
    <w:rsid w:val="00E12770"/>
    <w:rsid w:val="00E12B16"/>
    <w:rsid w:val="00E12C67"/>
    <w:rsid w:val="00E147D1"/>
    <w:rsid w:val="00E14D7F"/>
    <w:rsid w:val="00E164F3"/>
    <w:rsid w:val="00E179AC"/>
    <w:rsid w:val="00E17E46"/>
    <w:rsid w:val="00E24206"/>
    <w:rsid w:val="00E26604"/>
    <w:rsid w:val="00E27527"/>
    <w:rsid w:val="00E27600"/>
    <w:rsid w:val="00E27E55"/>
    <w:rsid w:val="00E302BB"/>
    <w:rsid w:val="00E32CAE"/>
    <w:rsid w:val="00E3374D"/>
    <w:rsid w:val="00E360B3"/>
    <w:rsid w:val="00E404A4"/>
    <w:rsid w:val="00E40BDA"/>
    <w:rsid w:val="00E4198B"/>
    <w:rsid w:val="00E41D18"/>
    <w:rsid w:val="00E430EF"/>
    <w:rsid w:val="00E43639"/>
    <w:rsid w:val="00E43B74"/>
    <w:rsid w:val="00E44860"/>
    <w:rsid w:val="00E45EBD"/>
    <w:rsid w:val="00E471B5"/>
    <w:rsid w:val="00E478EE"/>
    <w:rsid w:val="00E479BC"/>
    <w:rsid w:val="00E47ED5"/>
    <w:rsid w:val="00E51D51"/>
    <w:rsid w:val="00E52A45"/>
    <w:rsid w:val="00E52B9C"/>
    <w:rsid w:val="00E53216"/>
    <w:rsid w:val="00E5405E"/>
    <w:rsid w:val="00E5538E"/>
    <w:rsid w:val="00E55514"/>
    <w:rsid w:val="00E55581"/>
    <w:rsid w:val="00E56559"/>
    <w:rsid w:val="00E56706"/>
    <w:rsid w:val="00E57D38"/>
    <w:rsid w:val="00E602E2"/>
    <w:rsid w:val="00E60F49"/>
    <w:rsid w:val="00E61DC3"/>
    <w:rsid w:val="00E6203E"/>
    <w:rsid w:val="00E62327"/>
    <w:rsid w:val="00E62BD5"/>
    <w:rsid w:val="00E63184"/>
    <w:rsid w:val="00E64261"/>
    <w:rsid w:val="00E648E5"/>
    <w:rsid w:val="00E64EFB"/>
    <w:rsid w:val="00E65AAC"/>
    <w:rsid w:val="00E67B69"/>
    <w:rsid w:val="00E72BF6"/>
    <w:rsid w:val="00E7333B"/>
    <w:rsid w:val="00E7410E"/>
    <w:rsid w:val="00E7441F"/>
    <w:rsid w:val="00E74C8E"/>
    <w:rsid w:val="00E75154"/>
    <w:rsid w:val="00E7544E"/>
    <w:rsid w:val="00E75C02"/>
    <w:rsid w:val="00E76933"/>
    <w:rsid w:val="00E7740F"/>
    <w:rsid w:val="00E77AEB"/>
    <w:rsid w:val="00E77F7C"/>
    <w:rsid w:val="00E81EAC"/>
    <w:rsid w:val="00E822A0"/>
    <w:rsid w:val="00E8230A"/>
    <w:rsid w:val="00E83DDE"/>
    <w:rsid w:val="00E83EA1"/>
    <w:rsid w:val="00E83EDD"/>
    <w:rsid w:val="00E8566E"/>
    <w:rsid w:val="00E863D0"/>
    <w:rsid w:val="00E874FD"/>
    <w:rsid w:val="00E907EA"/>
    <w:rsid w:val="00E9124C"/>
    <w:rsid w:val="00E95341"/>
    <w:rsid w:val="00E9582D"/>
    <w:rsid w:val="00E96A88"/>
    <w:rsid w:val="00EA1B78"/>
    <w:rsid w:val="00EA2170"/>
    <w:rsid w:val="00EA4869"/>
    <w:rsid w:val="00EA56FC"/>
    <w:rsid w:val="00EB0BE8"/>
    <w:rsid w:val="00EB3CDC"/>
    <w:rsid w:val="00EB62FD"/>
    <w:rsid w:val="00EB69DA"/>
    <w:rsid w:val="00EB7826"/>
    <w:rsid w:val="00EB7BB0"/>
    <w:rsid w:val="00EC2A56"/>
    <w:rsid w:val="00EC384F"/>
    <w:rsid w:val="00EC3B25"/>
    <w:rsid w:val="00EC5689"/>
    <w:rsid w:val="00EC5CEB"/>
    <w:rsid w:val="00EC65F7"/>
    <w:rsid w:val="00EC7F6F"/>
    <w:rsid w:val="00ED1096"/>
    <w:rsid w:val="00ED21BB"/>
    <w:rsid w:val="00ED362E"/>
    <w:rsid w:val="00ED4194"/>
    <w:rsid w:val="00ED4DC9"/>
    <w:rsid w:val="00ED6A10"/>
    <w:rsid w:val="00ED7648"/>
    <w:rsid w:val="00ED78C5"/>
    <w:rsid w:val="00EE0C32"/>
    <w:rsid w:val="00EE1A6A"/>
    <w:rsid w:val="00EE241A"/>
    <w:rsid w:val="00EE2FD6"/>
    <w:rsid w:val="00EE3B15"/>
    <w:rsid w:val="00EE506F"/>
    <w:rsid w:val="00EE5255"/>
    <w:rsid w:val="00EE5B72"/>
    <w:rsid w:val="00EE68D5"/>
    <w:rsid w:val="00EF0499"/>
    <w:rsid w:val="00EF1ADB"/>
    <w:rsid w:val="00EF3A24"/>
    <w:rsid w:val="00EF3C4E"/>
    <w:rsid w:val="00EF439A"/>
    <w:rsid w:val="00EF4811"/>
    <w:rsid w:val="00EF51FC"/>
    <w:rsid w:val="00EF7C81"/>
    <w:rsid w:val="00EF7DCF"/>
    <w:rsid w:val="00F0286A"/>
    <w:rsid w:val="00F02FDF"/>
    <w:rsid w:val="00F030BF"/>
    <w:rsid w:val="00F0443E"/>
    <w:rsid w:val="00F046B9"/>
    <w:rsid w:val="00F04DB2"/>
    <w:rsid w:val="00F07521"/>
    <w:rsid w:val="00F07A82"/>
    <w:rsid w:val="00F11A5B"/>
    <w:rsid w:val="00F127B7"/>
    <w:rsid w:val="00F1381E"/>
    <w:rsid w:val="00F15529"/>
    <w:rsid w:val="00F16223"/>
    <w:rsid w:val="00F16638"/>
    <w:rsid w:val="00F17CB2"/>
    <w:rsid w:val="00F23C76"/>
    <w:rsid w:val="00F24DEC"/>
    <w:rsid w:val="00F24EEA"/>
    <w:rsid w:val="00F26ABC"/>
    <w:rsid w:val="00F27441"/>
    <w:rsid w:val="00F27D08"/>
    <w:rsid w:val="00F27D10"/>
    <w:rsid w:val="00F3206A"/>
    <w:rsid w:val="00F320E9"/>
    <w:rsid w:val="00F335B4"/>
    <w:rsid w:val="00F3382C"/>
    <w:rsid w:val="00F33EA4"/>
    <w:rsid w:val="00F343EE"/>
    <w:rsid w:val="00F357B2"/>
    <w:rsid w:val="00F40F21"/>
    <w:rsid w:val="00F417FE"/>
    <w:rsid w:val="00F41876"/>
    <w:rsid w:val="00F4206B"/>
    <w:rsid w:val="00F43355"/>
    <w:rsid w:val="00F43A81"/>
    <w:rsid w:val="00F4401F"/>
    <w:rsid w:val="00F44947"/>
    <w:rsid w:val="00F45310"/>
    <w:rsid w:val="00F45785"/>
    <w:rsid w:val="00F46C07"/>
    <w:rsid w:val="00F50C4F"/>
    <w:rsid w:val="00F53452"/>
    <w:rsid w:val="00F5485C"/>
    <w:rsid w:val="00F55779"/>
    <w:rsid w:val="00F55DB4"/>
    <w:rsid w:val="00F56D9C"/>
    <w:rsid w:val="00F56E0B"/>
    <w:rsid w:val="00F574E4"/>
    <w:rsid w:val="00F60C5E"/>
    <w:rsid w:val="00F627B7"/>
    <w:rsid w:val="00F647B3"/>
    <w:rsid w:val="00F669F0"/>
    <w:rsid w:val="00F66EB1"/>
    <w:rsid w:val="00F67925"/>
    <w:rsid w:val="00F67E07"/>
    <w:rsid w:val="00F70426"/>
    <w:rsid w:val="00F70EF3"/>
    <w:rsid w:val="00F71BBE"/>
    <w:rsid w:val="00F72FBD"/>
    <w:rsid w:val="00F74155"/>
    <w:rsid w:val="00F7466C"/>
    <w:rsid w:val="00F74A56"/>
    <w:rsid w:val="00F76263"/>
    <w:rsid w:val="00F77CF4"/>
    <w:rsid w:val="00F8147F"/>
    <w:rsid w:val="00F81562"/>
    <w:rsid w:val="00F821D0"/>
    <w:rsid w:val="00F82AA5"/>
    <w:rsid w:val="00F82BF2"/>
    <w:rsid w:val="00F84410"/>
    <w:rsid w:val="00F84418"/>
    <w:rsid w:val="00F8447E"/>
    <w:rsid w:val="00F85E15"/>
    <w:rsid w:val="00F86499"/>
    <w:rsid w:val="00F87B61"/>
    <w:rsid w:val="00F90B99"/>
    <w:rsid w:val="00F9170A"/>
    <w:rsid w:val="00F91A32"/>
    <w:rsid w:val="00F9282C"/>
    <w:rsid w:val="00F93BD0"/>
    <w:rsid w:val="00F95256"/>
    <w:rsid w:val="00F95751"/>
    <w:rsid w:val="00F95AF9"/>
    <w:rsid w:val="00F97B26"/>
    <w:rsid w:val="00F97B4D"/>
    <w:rsid w:val="00F97C73"/>
    <w:rsid w:val="00FA09EC"/>
    <w:rsid w:val="00FA2A3E"/>
    <w:rsid w:val="00FA2D31"/>
    <w:rsid w:val="00FA46BD"/>
    <w:rsid w:val="00FA48F9"/>
    <w:rsid w:val="00FA4B90"/>
    <w:rsid w:val="00FA5CED"/>
    <w:rsid w:val="00FA6337"/>
    <w:rsid w:val="00FB0204"/>
    <w:rsid w:val="00FB1B73"/>
    <w:rsid w:val="00FB22FD"/>
    <w:rsid w:val="00FB25F2"/>
    <w:rsid w:val="00FB2C0D"/>
    <w:rsid w:val="00FB348B"/>
    <w:rsid w:val="00FB3C0D"/>
    <w:rsid w:val="00FB5346"/>
    <w:rsid w:val="00FB74C3"/>
    <w:rsid w:val="00FB750B"/>
    <w:rsid w:val="00FC0C9A"/>
    <w:rsid w:val="00FC2846"/>
    <w:rsid w:val="00FC3132"/>
    <w:rsid w:val="00FC542B"/>
    <w:rsid w:val="00FC5F89"/>
    <w:rsid w:val="00FD200F"/>
    <w:rsid w:val="00FD2D96"/>
    <w:rsid w:val="00FD3A95"/>
    <w:rsid w:val="00FD3C8D"/>
    <w:rsid w:val="00FD4015"/>
    <w:rsid w:val="00FE00AF"/>
    <w:rsid w:val="00FE1AE1"/>
    <w:rsid w:val="00FE3F20"/>
    <w:rsid w:val="00FE42EF"/>
    <w:rsid w:val="00FE7142"/>
    <w:rsid w:val="00FE744D"/>
    <w:rsid w:val="00FE77E9"/>
    <w:rsid w:val="00FF0167"/>
    <w:rsid w:val="00FF0217"/>
    <w:rsid w:val="00FF1BE9"/>
    <w:rsid w:val="00FF1FF9"/>
    <w:rsid w:val="00FF22D7"/>
    <w:rsid w:val="00FF27A4"/>
    <w:rsid w:val="00FF30F7"/>
    <w:rsid w:val="00FF45C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0FE2F"/>
  <w15:chartTrackingRefBased/>
  <w15:docId w15:val="{A947DA63-7411-44BE-895F-3793244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4EE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IMS">
    <w:name w:val="FormatvorlageIMS"/>
    <w:basedOn w:val="Standard"/>
    <w:autoRedefine/>
    <w:rsid w:val="00CA28AE"/>
  </w:style>
  <w:style w:type="paragraph" w:customStyle="1" w:styleId="EnglischText">
    <w:name w:val="Englisch Text"/>
    <w:basedOn w:val="Standard"/>
    <w:rsid w:val="00064640"/>
    <w:rPr>
      <w:i/>
    </w:rPr>
  </w:style>
  <w:style w:type="table" w:styleId="Tabellenraster">
    <w:name w:val="Table Grid"/>
    <w:basedOn w:val="NormaleTabelle"/>
    <w:rsid w:val="004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97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5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16F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16FB4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basedOn w:val="Absatz-Standardschriftart"/>
    <w:uiPriority w:val="22"/>
    <w:qFormat/>
    <w:rsid w:val="00247C14"/>
    <w:rPr>
      <w:b/>
      <w:bCs/>
    </w:rPr>
  </w:style>
  <w:style w:type="paragraph" w:customStyle="1" w:styleId="Default">
    <w:name w:val="Default"/>
    <w:rsid w:val="00950174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tev01\Downloads\FB_7602-03-185_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24F4A10-A582-43B0-BD2E-FC4E1597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FB_7602-03-185_D (1).dot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Abweichgenehmigung \ Deviation request</vt:lpstr>
      <vt:lpstr>Abweichgenehmigung \ Deviation request</vt:lpstr>
    </vt:vector>
  </TitlesOfParts>
  <Manager>AQ</Manager>
  <Company>KOSTAL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Abweichgenehmigung \ Deviation request</dc:title>
  <dc:subject>Lenkung fehlerhafter Produkte und Prozesse \ Control of non conforming products and processes</dc:subject>
  <dc:creator>Sahin, Yakup</dc:creator>
  <cp:keywords>* \ *</cp:keywords>
  <dc:description>*</dc:description>
  <cp:lastModifiedBy>Sahin, Yakup</cp:lastModifiedBy>
  <cp:revision>2</cp:revision>
  <cp:lastPrinted>2022-09-20T15:41:00Z</cp:lastPrinted>
  <dcterms:created xsi:type="dcterms:W3CDTF">2023-02-01T13:19:00Z</dcterms:created>
  <dcterms:modified xsi:type="dcterms:W3CDTF">2023-02-01T13:19:00Z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</vt:lpwstr>
  </property>
  <property fmtid="{D5CDD505-2E9C-101B-9397-08002B2CF9AE}" pid="3" name="Issue_date">
    <vt:filetime>2011-02-15T23:00:00Z</vt:filetime>
  </property>
  <property fmtid="{D5CDD505-2E9C-101B-9397-08002B2CF9AE}" pid="4" name="Edition">
    <vt:lpwstr>*</vt:lpwstr>
  </property>
</Properties>
</file>